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98128" w14:textId="3C391491" w:rsidR="007C76C2" w:rsidRPr="00495DA1" w:rsidRDefault="007C76C2" w:rsidP="007C76C2">
      <w:pPr>
        <w:rPr>
          <w:rFonts w:ascii="Century Gothic" w:hAnsi="Century Gothic" w:cs="Arial"/>
          <w:b/>
          <w:sz w:val="32"/>
          <w:szCs w:val="32"/>
        </w:rPr>
      </w:pPr>
      <w:bookmarkStart w:id="0" w:name="_GoBack"/>
      <w:bookmarkEnd w:id="0"/>
      <w:r w:rsidRPr="00495DA1">
        <w:rPr>
          <w:rFonts w:ascii="Century Gothic" w:hAnsi="Century Gothic" w:cs="Arial"/>
          <w:b/>
          <w:sz w:val="32"/>
          <w:szCs w:val="32"/>
        </w:rPr>
        <w:t>Selbsteinschätzung</w:t>
      </w:r>
      <w:r w:rsidR="006B18EC" w:rsidRPr="00495DA1">
        <w:rPr>
          <w:rFonts w:ascii="Century Gothic" w:hAnsi="Century Gothic" w:cs="Arial"/>
          <w:b/>
          <w:sz w:val="32"/>
          <w:szCs w:val="32"/>
        </w:rPr>
        <w:t xml:space="preserve"> durch Mitarbeiter/in</w:t>
      </w:r>
    </w:p>
    <w:p w14:paraId="426CC4F5" w14:textId="2EDDE645" w:rsidR="00A60439" w:rsidRPr="00495DA1" w:rsidRDefault="009953AD" w:rsidP="00292FDF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/>
          <w:bCs/>
          <w:sz w:val="20"/>
        </w:rPr>
      </w:pPr>
      <w:r w:rsidRPr="00495DA1">
        <w:rPr>
          <w:rFonts w:ascii="Century Gothic" w:hAnsi="Century Gothic" w:cs="Arial"/>
          <w:sz w:val="20"/>
          <w:szCs w:val="20"/>
        </w:rPr>
        <w:t>Name</w:t>
      </w:r>
      <w:r w:rsidR="00A60439" w:rsidRPr="00495DA1">
        <w:rPr>
          <w:rFonts w:ascii="Century Gothic" w:hAnsi="Century Gothic" w:cs="Arial"/>
          <w:sz w:val="20"/>
          <w:szCs w:val="20"/>
        </w:rPr>
        <w:t xml:space="preserve"> </w:t>
      </w:r>
      <w:r w:rsidR="00A60439" w:rsidRPr="00495DA1">
        <w:rPr>
          <w:rFonts w:ascii="Century Gothic" w:hAnsi="Century Gothic" w:cs="Arial"/>
          <w:sz w:val="20"/>
          <w:szCs w:val="20"/>
        </w:rPr>
        <w:tab/>
      </w:r>
      <w:r w:rsidRPr="00495DA1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95DA1">
        <w:rPr>
          <w:rFonts w:ascii="Century Gothic" w:hAnsi="Century Gothic"/>
          <w:bCs/>
          <w:sz w:val="20"/>
        </w:rPr>
        <w:instrText xml:space="preserve"> FORMTEXT </w:instrText>
      </w:r>
      <w:r w:rsidRPr="00495DA1">
        <w:rPr>
          <w:rFonts w:ascii="Century Gothic" w:hAnsi="Century Gothic"/>
          <w:bCs/>
          <w:sz w:val="20"/>
        </w:rPr>
      </w:r>
      <w:r w:rsidRPr="00495DA1">
        <w:rPr>
          <w:rFonts w:ascii="Century Gothic" w:hAnsi="Century Gothic"/>
          <w:bCs/>
          <w:sz w:val="20"/>
        </w:rPr>
        <w:fldChar w:fldCharType="separate"/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sz w:val="20"/>
        </w:rPr>
        <w:fldChar w:fldCharType="end"/>
      </w:r>
      <w:bookmarkEnd w:id="1"/>
      <w:r w:rsidR="00292FDF" w:rsidRPr="00495DA1">
        <w:rPr>
          <w:rFonts w:ascii="Century Gothic" w:hAnsi="Century Gothic"/>
          <w:bCs/>
          <w:sz w:val="20"/>
        </w:rPr>
        <w:tab/>
      </w:r>
      <w:r w:rsidRPr="00495DA1">
        <w:rPr>
          <w:rFonts w:ascii="Century Gothic" w:hAnsi="Century Gothic" w:cs="Arial"/>
          <w:bCs/>
          <w:sz w:val="20"/>
        </w:rPr>
        <w:t>Vorname</w:t>
      </w:r>
      <w:r w:rsidRPr="00495DA1">
        <w:rPr>
          <w:rFonts w:ascii="Century Gothic" w:hAnsi="Century Gothic"/>
          <w:bCs/>
          <w:sz w:val="20"/>
        </w:rPr>
        <w:tab/>
      </w:r>
      <w:r w:rsidRPr="00495DA1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DA1">
        <w:rPr>
          <w:rFonts w:ascii="Century Gothic" w:hAnsi="Century Gothic"/>
          <w:bCs/>
          <w:sz w:val="20"/>
        </w:rPr>
        <w:instrText xml:space="preserve"> FORMTEXT </w:instrText>
      </w:r>
      <w:r w:rsidRPr="00495DA1">
        <w:rPr>
          <w:rFonts w:ascii="Century Gothic" w:hAnsi="Century Gothic"/>
          <w:bCs/>
          <w:sz w:val="20"/>
        </w:rPr>
      </w:r>
      <w:r w:rsidRPr="00495DA1">
        <w:rPr>
          <w:rFonts w:ascii="Century Gothic" w:hAnsi="Century Gothic"/>
          <w:bCs/>
          <w:sz w:val="20"/>
        </w:rPr>
        <w:fldChar w:fldCharType="separate"/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sz w:val="20"/>
        </w:rPr>
        <w:fldChar w:fldCharType="end"/>
      </w:r>
    </w:p>
    <w:p w14:paraId="4B0A9133" w14:textId="74475419" w:rsidR="00292FDF" w:rsidRPr="00495DA1" w:rsidRDefault="00292FDF" w:rsidP="00292FDF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bCs/>
          <w:sz w:val="20"/>
        </w:rPr>
        <w:t>Funktion</w:t>
      </w:r>
      <w:r w:rsidRPr="00495DA1">
        <w:rPr>
          <w:rFonts w:ascii="Century Gothic" w:hAnsi="Century Gothic"/>
          <w:bCs/>
          <w:sz w:val="20"/>
        </w:rPr>
        <w:tab/>
      </w:r>
      <w:r w:rsidRPr="00495DA1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DA1">
        <w:rPr>
          <w:rFonts w:ascii="Century Gothic" w:hAnsi="Century Gothic"/>
          <w:bCs/>
          <w:sz w:val="20"/>
        </w:rPr>
        <w:instrText xml:space="preserve"> FORMTEXT </w:instrText>
      </w:r>
      <w:r w:rsidRPr="00495DA1">
        <w:rPr>
          <w:rFonts w:ascii="Century Gothic" w:hAnsi="Century Gothic"/>
          <w:bCs/>
          <w:sz w:val="20"/>
        </w:rPr>
      </w:r>
      <w:r w:rsidRPr="00495DA1">
        <w:rPr>
          <w:rFonts w:ascii="Century Gothic" w:hAnsi="Century Gothic"/>
          <w:bCs/>
          <w:sz w:val="20"/>
        </w:rPr>
        <w:fldChar w:fldCharType="separate"/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sz w:val="20"/>
        </w:rPr>
        <w:fldChar w:fldCharType="end"/>
      </w:r>
      <w:r w:rsidRPr="00495DA1">
        <w:rPr>
          <w:rFonts w:ascii="Century Gothic" w:hAnsi="Century Gothic"/>
          <w:bCs/>
          <w:sz w:val="20"/>
        </w:rPr>
        <w:tab/>
      </w:r>
      <w:r w:rsidRPr="00495DA1">
        <w:rPr>
          <w:rFonts w:ascii="Century Gothic" w:hAnsi="Century Gothic" w:cs="Arial"/>
          <w:bCs/>
          <w:sz w:val="20"/>
        </w:rPr>
        <w:t>Anstellungsgrad</w:t>
      </w:r>
      <w:r w:rsidRPr="00495DA1">
        <w:rPr>
          <w:rFonts w:ascii="Century Gothic" w:hAnsi="Century Gothic"/>
          <w:bCs/>
          <w:sz w:val="20"/>
        </w:rPr>
        <w:tab/>
      </w:r>
      <w:r w:rsidRPr="00495DA1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DA1">
        <w:rPr>
          <w:rFonts w:ascii="Century Gothic" w:hAnsi="Century Gothic"/>
          <w:b/>
          <w:bCs/>
          <w:sz w:val="20"/>
        </w:rPr>
        <w:instrText xml:space="preserve"> FORMTEXT </w:instrText>
      </w:r>
      <w:r w:rsidRPr="00495DA1">
        <w:rPr>
          <w:rFonts w:ascii="Century Gothic" w:hAnsi="Century Gothic"/>
          <w:b/>
          <w:bCs/>
          <w:sz w:val="20"/>
        </w:rPr>
      </w:r>
      <w:r w:rsidRPr="00495DA1">
        <w:rPr>
          <w:rFonts w:ascii="Century Gothic" w:hAnsi="Century Gothic"/>
          <w:b/>
          <w:bCs/>
          <w:sz w:val="20"/>
        </w:rPr>
        <w:fldChar w:fldCharType="separate"/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sz w:val="20"/>
        </w:rPr>
        <w:fldChar w:fldCharType="end"/>
      </w:r>
    </w:p>
    <w:p w14:paraId="61CCB45B" w14:textId="2D1B5EFB" w:rsidR="00A60439" w:rsidRPr="00495DA1" w:rsidRDefault="00292FDF" w:rsidP="00292FDF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sz w:val="20"/>
          <w:szCs w:val="20"/>
        </w:rPr>
        <w:t>Vorgesetze/e Name</w:t>
      </w:r>
      <w:r w:rsidR="00A60439" w:rsidRPr="00495DA1">
        <w:rPr>
          <w:rFonts w:ascii="Century Gothic" w:hAnsi="Century Gothic" w:cs="Arial"/>
          <w:sz w:val="20"/>
          <w:szCs w:val="20"/>
        </w:rPr>
        <w:tab/>
      </w:r>
      <w:r w:rsidR="009953AD" w:rsidRPr="00495DA1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3AD" w:rsidRPr="00495DA1">
        <w:rPr>
          <w:rFonts w:ascii="Century Gothic" w:hAnsi="Century Gothic"/>
          <w:b/>
          <w:bCs/>
          <w:sz w:val="20"/>
        </w:rPr>
        <w:instrText xml:space="preserve"> FORMTEXT </w:instrText>
      </w:r>
      <w:r w:rsidR="009953AD" w:rsidRPr="00495DA1">
        <w:rPr>
          <w:rFonts w:ascii="Century Gothic" w:hAnsi="Century Gothic"/>
          <w:b/>
          <w:bCs/>
          <w:sz w:val="20"/>
        </w:rPr>
      </w:r>
      <w:r w:rsidR="009953AD" w:rsidRPr="00495DA1">
        <w:rPr>
          <w:rFonts w:ascii="Century Gothic" w:hAnsi="Century Gothic"/>
          <w:b/>
          <w:bCs/>
          <w:sz w:val="20"/>
        </w:rPr>
        <w:fldChar w:fldCharType="separate"/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sz w:val="20"/>
        </w:rPr>
        <w:fldChar w:fldCharType="end"/>
      </w:r>
      <w:r w:rsidRPr="00495DA1">
        <w:rPr>
          <w:rFonts w:ascii="Century Gothic" w:hAnsi="Century Gothic"/>
          <w:b/>
          <w:bCs/>
          <w:sz w:val="20"/>
        </w:rPr>
        <w:tab/>
      </w:r>
      <w:r w:rsidRPr="00495DA1">
        <w:rPr>
          <w:rFonts w:ascii="Century Gothic" w:hAnsi="Century Gothic" w:cs="Arial"/>
          <w:bCs/>
          <w:sz w:val="20"/>
        </w:rPr>
        <w:t>Vorname</w:t>
      </w:r>
      <w:r w:rsidRPr="00495DA1">
        <w:rPr>
          <w:rFonts w:ascii="Century Gothic" w:hAnsi="Century Gothic"/>
          <w:b/>
          <w:bCs/>
          <w:sz w:val="20"/>
        </w:rPr>
        <w:tab/>
      </w:r>
      <w:r w:rsidRPr="00495DA1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DA1">
        <w:rPr>
          <w:rFonts w:ascii="Century Gothic" w:hAnsi="Century Gothic"/>
          <w:b/>
          <w:bCs/>
          <w:sz w:val="20"/>
        </w:rPr>
        <w:instrText xml:space="preserve"> FORMTEXT </w:instrText>
      </w:r>
      <w:r w:rsidRPr="00495DA1">
        <w:rPr>
          <w:rFonts w:ascii="Century Gothic" w:hAnsi="Century Gothic"/>
          <w:b/>
          <w:bCs/>
          <w:sz w:val="20"/>
        </w:rPr>
      </w:r>
      <w:r w:rsidRPr="00495DA1">
        <w:rPr>
          <w:rFonts w:ascii="Century Gothic" w:hAnsi="Century Gothic"/>
          <w:b/>
          <w:bCs/>
          <w:sz w:val="20"/>
        </w:rPr>
        <w:fldChar w:fldCharType="separate"/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sz w:val="20"/>
        </w:rPr>
        <w:fldChar w:fldCharType="end"/>
      </w:r>
    </w:p>
    <w:p w14:paraId="5DE42A58" w14:textId="67178576" w:rsidR="00193F0A" w:rsidRPr="00495DA1" w:rsidRDefault="00292FDF" w:rsidP="00292FDF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sz w:val="20"/>
          <w:szCs w:val="20"/>
        </w:rPr>
        <w:t>Beurteilungsperiode</w:t>
      </w:r>
      <w:r w:rsidR="00193F0A" w:rsidRPr="00495DA1">
        <w:rPr>
          <w:rFonts w:ascii="Century Gothic" w:hAnsi="Century Gothic" w:cs="Arial"/>
          <w:sz w:val="20"/>
          <w:szCs w:val="20"/>
        </w:rPr>
        <w:t xml:space="preserve"> von </w:t>
      </w:r>
      <w:r w:rsidR="00193F0A" w:rsidRPr="00495DA1">
        <w:rPr>
          <w:rFonts w:ascii="Century Gothic" w:hAnsi="Century Gothic" w:cs="Arial"/>
          <w:sz w:val="20"/>
          <w:szCs w:val="20"/>
        </w:rPr>
        <w:tab/>
      </w:r>
      <w:r w:rsidR="009953AD" w:rsidRPr="00495DA1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3AD" w:rsidRPr="00495DA1">
        <w:rPr>
          <w:rFonts w:ascii="Century Gothic" w:hAnsi="Century Gothic"/>
          <w:b/>
          <w:bCs/>
          <w:sz w:val="20"/>
        </w:rPr>
        <w:instrText xml:space="preserve"> FORMTEXT </w:instrText>
      </w:r>
      <w:r w:rsidR="009953AD" w:rsidRPr="00495DA1">
        <w:rPr>
          <w:rFonts w:ascii="Century Gothic" w:hAnsi="Century Gothic"/>
          <w:b/>
          <w:bCs/>
          <w:sz w:val="20"/>
        </w:rPr>
      </w:r>
      <w:r w:rsidR="009953AD" w:rsidRPr="00495DA1">
        <w:rPr>
          <w:rFonts w:ascii="Century Gothic" w:hAnsi="Century Gothic"/>
          <w:b/>
          <w:bCs/>
          <w:sz w:val="20"/>
        </w:rPr>
        <w:fldChar w:fldCharType="separate"/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sz w:val="20"/>
        </w:rPr>
        <w:fldChar w:fldCharType="end"/>
      </w:r>
      <w:r w:rsidR="009953AD" w:rsidRPr="00495DA1">
        <w:rPr>
          <w:rFonts w:ascii="Century Gothic" w:hAnsi="Century Gothic"/>
          <w:b/>
          <w:bCs/>
          <w:sz w:val="20"/>
        </w:rPr>
        <w:tab/>
      </w:r>
      <w:r w:rsidR="00193F0A" w:rsidRPr="00495DA1">
        <w:rPr>
          <w:rFonts w:ascii="Century Gothic" w:hAnsi="Century Gothic" w:cs="Arial"/>
          <w:sz w:val="20"/>
          <w:szCs w:val="20"/>
        </w:rPr>
        <w:t xml:space="preserve">bis </w:t>
      </w:r>
      <w:r w:rsidR="009953AD" w:rsidRPr="00495DA1">
        <w:rPr>
          <w:rFonts w:ascii="Century Gothic" w:hAnsi="Century Gothic" w:cs="Arial"/>
          <w:sz w:val="20"/>
          <w:szCs w:val="20"/>
        </w:rPr>
        <w:tab/>
      </w:r>
      <w:r w:rsidR="009953AD" w:rsidRPr="00495DA1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3AD" w:rsidRPr="00495DA1">
        <w:rPr>
          <w:rFonts w:ascii="Century Gothic" w:hAnsi="Century Gothic"/>
          <w:b/>
          <w:bCs/>
          <w:sz w:val="20"/>
        </w:rPr>
        <w:instrText xml:space="preserve"> FORMTEXT </w:instrText>
      </w:r>
      <w:r w:rsidR="009953AD" w:rsidRPr="00495DA1">
        <w:rPr>
          <w:rFonts w:ascii="Century Gothic" w:hAnsi="Century Gothic"/>
          <w:b/>
          <w:bCs/>
          <w:sz w:val="20"/>
        </w:rPr>
      </w:r>
      <w:r w:rsidR="009953AD" w:rsidRPr="00495DA1">
        <w:rPr>
          <w:rFonts w:ascii="Century Gothic" w:hAnsi="Century Gothic"/>
          <w:b/>
          <w:bCs/>
          <w:sz w:val="20"/>
        </w:rPr>
        <w:fldChar w:fldCharType="separate"/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sz w:val="20"/>
        </w:rPr>
        <w:fldChar w:fldCharType="end"/>
      </w:r>
    </w:p>
    <w:p w14:paraId="1D939286" w14:textId="53C5BCFD" w:rsidR="00A60439" w:rsidRPr="00495DA1" w:rsidRDefault="00A60439" w:rsidP="00292FDF">
      <w:pPr>
        <w:tabs>
          <w:tab w:val="left" w:pos="2835"/>
          <w:tab w:val="left" w:pos="3261"/>
          <w:tab w:val="left" w:pos="3969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sz w:val="20"/>
          <w:szCs w:val="20"/>
        </w:rPr>
        <w:t>Letzte</w:t>
      </w:r>
      <w:r w:rsidR="00DB59B5" w:rsidRPr="00495DA1">
        <w:rPr>
          <w:rFonts w:ascii="Century Gothic" w:hAnsi="Century Gothic" w:cs="Arial"/>
          <w:sz w:val="20"/>
          <w:szCs w:val="20"/>
        </w:rPr>
        <w:t>s Fördergespräch</w:t>
      </w:r>
      <w:r w:rsidRPr="00495DA1">
        <w:rPr>
          <w:rFonts w:ascii="Century Gothic" w:hAnsi="Century Gothic" w:cs="Arial"/>
          <w:sz w:val="20"/>
          <w:szCs w:val="20"/>
        </w:rPr>
        <w:t xml:space="preserve"> am</w:t>
      </w:r>
      <w:r w:rsidRPr="00495DA1">
        <w:rPr>
          <w:rFonts w:ascii="Century Gothic" w:hAnsi="Century Gothic" w:cs="Arial"/>
          <w:sz w:val="20"/>
          <w:szCs w:val="20"/>
        </w:rPr>
        <w:tab/>
      </w:r>
      <w:r w:rsidR="009953AD" w:rsidRPr="00495DA1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3AD" w:rsidRPr="00495DA1">
        <w:rPr>
          <w:rFonts w:ascii="Century Gothic" w:hAnsi="Century Gothic"/>
          <w:b/>
          <w:bCs/>
          <w:sz w:val="20"/>
        </w:rPr>
        <w:instrText xml:space="preserve"> FORMTEXT </w:instrText>
      </w:r>
      <w:r w:rsidR="009953AD" w:rsidRPr="00495DA1">
        <w:rPr>
          <w:rFonts w:ascii="Century Gothic" w:hAnsi="Century Gothic"/>
          <w:b/>
          <w:bCs/>
          <w:sz w:val="20"/>
        </w:rPr>
      </w:r>
      <w:r w:rsidR="009953AD" w:rsidRPr="00495DA1">
        <w:rPr>
          <w:rFonts w:ascii="Century Gothic" w:hAnsi="Century Gothic"/>
          <w:b/>
          <w:bCs/>
          <w:sz w:val="20"/>
        </w:rPr>
        <w:fldChar w:fldCharType="separate"/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sz w:val="20"/>
        </w:rPr>
        <w:fldChar w:fldCharType="end"/>
      </w:r>
      <w:r w:rsidR="00487300" w:rsidRPr="00495DA1">
        <w:rPr>
          <w:rFonts w:ascii="Century Gothic" w:hAnsi="Century Gothic" w:cs="Arial"/>
          <w:sz w:val="20"/>
          <w:szCs w:val="20"/>
        </w:rPr>
        <w:tab/>
      </w:r>
      <w:r w:rsidR="00292FDF" w:rsidRPr="00495DA1">
        <w:rPr>
          <w:rFonts w:ascii="Century Gothic" w:hAnsi="Century Gothic" w:cs="Arial"/>
          <w:sz w:val="20"/>
          <w:szCs w:val="20"/>
        </w:rPr>
        <w:tab/>
      </w:r>
      <w:r w:rsidR="00487300" w:rsidRPr="00495DA1">
        <w:rPr>
          <w:rFonts w:ascii="Century Gothic" w:hAnsi="Century Gothic" w:cs="Arial"/>
          <w:sz w:val="20"/>
          <w:szCs w:val="20"/>
        </w:rPr>
        <w:t xml:space="preserve">durch: </w:t>
      </w:r>
      <w:r w:rsidR="009953AD" w:rsidRPr="00495DA1">
        <w:rPr>
          <w:rFonts w:ascii="Century Gothic" w:hAnsi="Century Gothic" w:cs="Arial"/>
          <w:sz w:val="20"/>
          <w:szCs w:val="20"/>
        </w:rPr>
        <w:tab/>
      </w:r>
      <w:r w:rsidR="009953AD" w:rsidRPr="00495DA1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3AD" w:rsidRPr="00495DA1">
        <w:rPr>
          <w:rFonts w:ascii="Century Gothic" w:hAnsi="Century Gothic"/>
          <w:b/>
          <w:bCs/>
          <w:sz w:val="20"/>
        </w:rPr>
        <w:instrText xml:space="preserve"> FORMTEXT </w:instrText>
      </w:r>
      <w:r w:rsidR="009953AD" w:rsidRPr="00495DA1">
        <w:rPr>
          <w:rFonts w:ascii="Century Gothic" w:hAnsi="Century Gothic"/>
          <w:b/>
          <w:bCs/>
          <w:sz w:val="20"/>
        </w:rPr>
      </w:r>
      <w:r w:rsidR="009953AD" w:rsidRPr="00495DA1">
        <w:rPr>
          <w:rFonts w:ascii="Century Gothic" w:hAnsi="Century Gothic"/>
          <w:b/>
          <w:bCs/>
          <w:sz w:val="20"/>
        </w:rPr>
        <w:fldChar w:fldCharType="separate"/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noProof/>
          <w:sz w:val="20"/>
        </w:rPr>
        <w:t> </w:t>
      </w:r>
      <w:r w:rsidR="009953AD" w:rsidRPr="00495DA1">
        <w:rPr>
          <w:rFonts w:ascii="Century Gothic" w:hAnsi="Century Gothic"/>
          <w:b/>
          <w:bCs/>
          <w:sz w:val="20"/>
        </w:rPr>
        <w:fldChar w:fldCharType="end"/>
      </w:r>
    </w:p>
    <w:p w14:paraId="4168E736" w14:textId="77777777" w:rsidR="007C76C2" w:rsidRPr="00495DA1" w:rsidRDefault="007C76C2" w:rsidP="007C76C2">
      <w:pPr>
        <w:tabs>
          <w:tab w:val="left" w:pos="3969"/>
        </w:tabs>
        <w:rPr>
          <w:rFonts w:ascii="Century Gothic" w:hAnsi="Century Gothic" w:cs="Arial"/>
          <w:sz w:val="20"/>
          <w:szCs w:val="20"/>
        </w:rPr>
      </w:pPr>
    </w:p>
    <w:tbl>
      <w:tblPr>
        <w:tblW w:w="9756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7C76C2" w:rsidRPr="00495DA1" w14:paraId="7DDA40D0" w14:textId="77777777" w:rsidTr="00A320EF">
        <w:trPr>
          <w:trHeight w:val="2280"/>
        </w:trPr>
        <w:tc>
          <w:tcPr>
            <w:tcW w:w="9756" w:type="dxa"/>
          </w:tcPr>
          <w:p w14:paraId="707AD5DC" w14:textId="77777777" w:rsidR="007C76C2" w:rsidRPr="00495DA1" w:rsidRDefault="007C76C2" w:rsidP="00AF26BF">
            <w:pPr>
              <w:tabs>
                <w:tab w:val="left" w:pos="3969"/>
              </w:tabs>
              <w:ind w:left="11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Beurteilungsmassstab</w:t>
            </w:r>
          </w:p>
          <w:p w14:paraId="336B518F" w14:textId="77777777" w:rsidR="007C76C2" w:rsidRPr="00495DA1" w:rsidRDefault="007C76C2" w:rsidP="00AF26BF">
            <w:pPr>
              <w:tabs>
                <w:tab w:val="left" w:pos="1985"/>
                <w:tab w:val="left" w:pos="2457"/>
                <w:tab w:val="left" w:pos="3969"/>
              </w:tabs>
              <w:spacing w:after="60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 xml:space="preserve"> (vorzüglich) 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ab/>
              <w:t xml:space="preserve">übertrifft Erwartungen / Anforderungen deutlich </w:t>
            </w:r>
          </w:p>
          <w:p w14:paraId="37249F82" w14:textId="77777777" w:rsidR="007C76C2" w:rsidRPr="00495DA1" w:rsidRDefault="007C76C2" w:rsidP="00AF26BF">
            <w:pPr>
              <w:tabs>
                <w:tab w:val="left" w:pos="1985"/>
                <w:tab w:val="left" w:pos="2457"/>
                <w:tab w:val="left" w:pos="3969"/>
              </w:tabs>
              <w:spacing w:after="60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 xml:space="preserve"> (sehr gut)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ab/>
              <w:t>übertrifft Erwartungen / Anforderungen teilweise</w:t>
            </w:r>
          </w:p>
          <w:p w14:paraId="13081FC9" w14:textId="77777777" w:rsidR="007C76C2" w:rsidRPr="00495DA1" w:rsidRDefault="007C76C2" w:rsidP="00AF26BF">
            <w:pPr>
              <w:tabs>
                <w:tab w:val="left" w:pos="1985"/>
                <w:tab w:val="left" w:pos="2457"/>
                <w:tab w:val="left" w:pos="3969"/>
              </w:tabs>
              <w:spacing w:after="60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 xml:space="preserve"> (gut)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ab/>
              <w:t>erfüllt Erwartungen / Anforderungen</w:t>
            </w:r>
          </w:p>
          <w:p w14:paraId="39B82887" w14:textId="77777777" w:rsidR="007C76C2" w:rsidRPr="00495DA1" w:rsidRDefault="007C76C2" w:rsidP="00AF26BF">
            <w:pPr>
              <w:tabs>
                <w:tab w:val="left" w:pos="1985"/>
                <w:tab w:val="left" w:pos="2457"/>
                <w:tab w:val="left" w:pos="3969"/>
              </w:tabs>
              <w:spacing w:after="60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 xml:space="preserve"> (genügend)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ab/>
              <w:t>erfüllt Erwartungen / Anforderungen mehrheitlich</w:t>
            </w:r>
          </w:p>
          <w:p w14:paraId="68F799F5" w14:textId="77777777" w:rsidR="007C76C2" w:rsidRPr="00495DA1" w:rsidRDefault="007C76C2" w:rsidP="00AF26BF">
            <w:pPr>
              <w:tabs>
                <w:tab w:val="left" w:pos="1985"/>
                <w:tab w:val="left" w:pos="2457"/>
                <w:tab w:val="left" w:pos="3969"/>
              </w:tabs>
              <w:spacing w:after="60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 xml:space="preserve"> (ungenügend)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Pr="00495DA1">
              <w:rPr>
                <w:rFonts w:ascii="Century Gothic" w:hAnsi="Century Gothic" w:cs="Arial"/>
                <w:sz w:val="20"/>
                <w:szCs w:val="20"/>
              </w:rPr>
              <w:tab/>
              <w:t>erfüllt Erwartungen / Anforderungen nicht</w:t>
            </w:r>
          </w:p>
        </w:tc>
      </w:tr>
    </w:tbl>
    <w:p w14:paraId="38F57296" w14:textId="77777777" w:rsidR="007C76C2" w:rsidRPr="00495DA1" w:rsidRDefault="007C76C2" w:rsidP="007C76C2">
      <w:pPr>
        <w:tabs>
          <w:tab w:val="left" w:pos="1985"/>
          <w:tab w:val="left" w:pos="3969"/>
        </w:tabs>
        <w:rPr>
          <w:rFonts w:ascii="Century Gothic" w:hAnsi="Century Gothic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  <w:gridCol w:w="567"/>
      </w:tblGrid>
      <w:tr w:rsidR="00A320EF" w:rsidRPr="00495DA1" w14:paraId="3A62CCA9" w14:textId="1618BBCA" w:rsidTr="00A320EF">
        <w:tc>
          <w:tcPr>
            <w:tcW w:w="3510" w:type="dxa"/>
            <w:shd w:val="clear" w:color="auto" w:fill="B3B3B3"/>
          </w:tcPr>
          <w:p w14:paraId="3B39A442" w14:textId="77777777" w:rsidR="00A320EF" w:rsidRPr="00495DA1" w:rsidRDefault="00A320EF" w:rsidP="00AF26BF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1. Arbeitsinhalt</w:t>
            </w:r>
          </w:p>
        </w:tc>
        <w:tc>
          <w:tcPr>
            <w:tcW w:w="5670" w:type="dxa"/>
            <w:shd w:val="clear" w:color="auto" w:fill="B3B3B3"/>
          </w:tcPr>
          <w:p w14:paraId="2D5F418F" w14:textId="27009DCA" w:rsidR="00A320EF" w:rsidRPr="00495DA1" w:rsidRDefault="00A320EF" w:rsidP="00BE6F7C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shd w:val="clear" w:color="auto" w:fill="B3B3B3"/>
          </w:tcPr>
          <w:p w14:paraId="4DE8EDED" w14:textId="0FBCFFCC" w:rsidR="00A320EF" w:rsidRPr="00495DA1" w:rsidRDefault="00A320EF" w:rsidP="00BE6F7C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A-E</w:t>
            </w:r>
          </w:p>
        </w:tc>
      </w:tr>
      <w:tr w:rsidR="00A320EF" w:rsidRPr="00495DA1" w14:paraId="2F0B8A62" w14:textId="7BFC8A1D" w:rsidTr="00A320EF">
        <w:tc>
          <w:tcPr>
            <w:tcW w:w="3510" w:type="dxa"/>
          </w:tcPr>
          <w:p w14:paraId="407F07FD" w14:textId="0724D67C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5DA1">
              <w:rPr>
                <w:rFonts w:ascii="Century Gothic" w:hAnsi="Century Gothic" w:cs="Arial"/>
                <w:sz w:val="18"/>
                <w:szCs w:val="18"/>
              </w:rPr>
              <w:t>Ich habe die richtige Arbeit, sie en</w:t>
            </w:r>
            <w:r w:rsidRPr="00495DA1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495DA1">
              <w:rPr>
                <w:rFonts w:ascii="Century Gothic" w:hAnsi="Century Gothic" w:cs="Arial"/>
                <w:sz w:val="18"/>
                <w:szCs w:val="18"/>
              </w:rPr>
              <w:t>spricht mir.</w:t>
            </w:r>
          </w:p>
          <w:p w14:paraId="7B5254B2" w14:textId="77777777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B0E4F78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4B85C1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320EF" w:rsidRPr="00495DA1" w14:paraId="1BE6250D" w14:textId="46570379" w:rsidTr="00A320EF">
        <w:tc>
          <w:tcPr>
            <w:tcW w:w="3510" w:type="dxa"/>
          </w:tcPr>
          <w:p w14:paraId="64624D8C" w14:textId="165CDA7B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5DA1">
              <w:rPr>
                <w:rFonts w:ascii="Century Gothic" w:hAnsi="Century Gothic" w:cs="Arial"/>
                <w:sz w:val="18"/>
                <w:szCs w:val="18"/>
              </w:rPr>
              <w:t>Meine Arbeit ist meistens vielfältig und abwechslungsreich.</w:t>
            </w:r>
          </w:p>
          <w:p w14:paraId="68C898A2" w14:textId="77777777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5B13FB7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2D01F1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320EF" w:rsidRPr="00495DA1" w14:paraId="01D676D5" w14:textId="40B02AE1" w:rsidTr="00A320EF">
        <w:tc>
          <w:tcPr>
            <w:tcW w:w="3510" w:type="dxa"/>
          </w:tcPr>
          <w:p w14:paraId="5801835F" w14:textId="0336555D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5DA1">
              <w:rPr>
                <w:rFonts w:ascii="Century Gothic" w:hAnsi="Century Gothic" w:cs="Arial"/>
                <w:sz w:val="18"/>
                <w:szCs w:val="18"/>
              </w:rPr>
              <w:t>Meine Arbeiten motivieren mich.</w:t>
            </w:r>
          </w:p>
          <w:p w14:paraId="672827D5" w14:textId="77777777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B7AD1FC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69D9A6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320EF" w:rsidRPr="00495DA1" w14:paraId="5FBBCC92" w14:textId="14CF7BF7" w:rsidTr="00A320EF">
        <w:tc>
          <w:tcPr>
            <w:tcW w:w="3510" w:type="dxa"/>
          </w:tcPr>
          <w:p w14:paraId="4D19C21B" w14:textId="2576728D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5DA1">
              <w:rPr>
                <w:rFonts w:ascii="Century Gothic" w:hAnsi="Century Gothic" w:cs="Arial"/>
                <w:sz w:val="18"/>
                <w:szCs w:val="18"/>
              </w:rPr>
              <w:t>Ich fühle mich meinen Aufgaben gewachsen.</w:t>
            </w:r>
          </w:p>
          <w:p w14:paraId="1B998B65" w14:textId="77777777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9E0CA41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D37138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320EF" w:rsidRPr="00495DA1" w14:paraId="44B4918C" w14:textId="28AB5DEB" w:rsidTr="00A320EF">
        <w:tc>
          <w:tcPr>
            <w:tcW w:w="3510" w:type="dxa"/>
            <w:tcBorders>
              <w:bottom w:val="single" w:sz="4" w:space="0" w:color="auto"/>
            </w:tcBorders>
          </w:tcPr>
          <w:p w14:paraId="7038638B" w14:textId="4C15551A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5DA1">
              <w:rPr>
                <w:rFonts w:ascii="Century Gothic" w:hAnsi="Century Gothic" w:cs="Arial"/>
                <w:sz w:val="18"/>
                <w:szCs w:val="18"/>
              </w:rPr>
              <w:t>Mein Verantwortungsbereich ist gut geregelt.</w:t>
            </w:r>
          </w:p>
          <w:p w14:paraId="42A3D647" w14:textId="77777777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1B2D57B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3EBB7D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320EF" w:rsidRPr="00495DA1" w14:paraId="37A572A1" w14:textId="6EAB904F" w:rsidTr="00A320EF">
        <w:tc>
          <w:tcPr>
            <w:tcW w:w="3510" w:type="dxa"/>
            <w:shd w:val="clear" w:color="auto" w:fill="B3B3B3"/>
          </w:tcPr>
          <w:p w14:paraId="5E4074BD" w14:textId="77777777" w:rsidR="00A320EF" w:rsidRPr="00495DA1" w:rsidRDefault="00A320EF" w:rsidP="00AF26BF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2. Arbeitsplatzgestaltung</w:t>
            </w:r>
          </w:p>
        </w:tc>
        <w:tc>
          <w:tcPr>
            <w:tcW w:w="5670" w:type="dxa"/>
            <w:shd w:val="clear" w:color="auto" w:fill="B3B3B3"/>
          </w:tcPr>
          <w:p w14:paraId="69CB4F13" w14:textId="1F4A3DC9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shd w:val="clear" w:color="auto" w:fill="B3B3B3"/>
          </w:tcPr>
          <w:p w14:paraId="46CC281A" w14:textId="6003636B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A-E</w:t>
            </w:r>
          </w:p>
        </w:tc>
      </w:tr>
      <w:tr w:rsidR="00A320EF" w:rsidRPr="00495DA1" w14:paraId="283F945E" w14:textId="212B3B99" w:rsidTr="00A320EF">
        <w:tc>
          <w:tcPr>
            <w:tcW w:w="3510" w:type="dxa"/>
          </w:tcPr>
          <w:p w14:paraId="612B6573" w14:textId="3F178E67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5DA1">
              <w:rPr>
                <w:rFonts w:ascii="Century Gothic" w:hAnsi="Century Gothic" w:cs="Arial"/>
                <w:sz w:val="18"/>
                <w:szCs w:val="18"/>
              </w:rPr>
              <w:t>Ich bin zufrieden mit den Vorausse</w:t>
            </w:r>
            <w:r w:rsidRPr="00495DA1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495DA1">
              <w:rPr>
                <w:rFonts w:ascii="Century Gothic" w:hAnsi="Century Gothic" w:cs="Arial"/>
                <w:sz w:val="18"/>
                <w:szCs w:val="18"/>
              </w:rPr>
              <w:t>zungen bezüglich Arbeitsplatz und Räumlichkeiten (Pfarrei, Schule).</w:t>
            </w:r>
          </w:p>
        </w:tc>
        <w:tc>
          <w:tcPr>
            <w:tcW w:w="5670" w:type="dxa"/>
          </w:tcPr>
          <w:p w14:paraId="16ED4A14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9A215F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320EF" w:rsidRPr="00495DA1" w14:paraId="22D9C713" w14:textId="3DFEE33F" w:rsidTr="00A320EF">
        <w:tc>
          <w:tcPr>
            <w:tcW w:w="3510" w:type="dxa"/>
            <w:tcBorders>
              <w:bottom w:val="single" w:sz="4" w:space="0" w:color="auto"/>
            </w:tcBorders>
          </w:tcPr>
          <w:p w14:paraId="11DCB6AD" w14:textId="54979BB9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5DA1">
              <w:rPr>
                <w:rFonts w:ascii="Century Gothic" w:hAnsi="Century Gothic" w:cs="Arial"/>
                <w:sz w:val="18"/>
                <w:szCs w:val="18"/>
              </w:rPr>
              <w:t>Ich erhalte die Mittel um die Arbeit zu tätigen.</w:t>
            </w:r>
          </w:p>
          <w:p w14:paraId="2A2BAF58" w14:textId="77777777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1C522EE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60C864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320EF" w:rsidRPr="00495DA1" w14:paraId="11289C40" w14:textId="79F4A2BB" w:rsidTr="00A320EF">
        <w:tc>
          <w:tcPr>
            <w:tcW w:w="3510" w:type="dxa"/>
            <w:shd w:val="clear" w:color="auto" w:fill="B3B3B3"/>
          </w:tcPr>
          <w:p w14:paraId="17B6E9BD" w14:textId="77777777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3. Arbeitszeit</w:t>
            </w:r>
          </w:p>
        </w:tc>
        <w:tc>
          <w:tcPr>
            <w:tcW w:w="5670" w:type="dxa"/>
            <w:shd w:val="clear" w:color="auto" w:fill="B3B3B3"/>
          </w:tcPr>
          <w:p w14:paraId="5F31B639" w14:textId="49D37FF3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shd w:val="clear" w:color="auto" w:fill="B3B3B3"/>
          </w:tcPr>
          <w:p w14:paraId="3913CA42" w14:textId="7D09D7D5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A-E</w:t>
            </w:r>
          </w:p>
        </w:tc>
      </w:tr>
      <w:tr w:rsidR="00A320EF" w:rsidRPr="00495DA1" w14:paraId="58EC2A1A" w14:textId="4743163A" w:rsidTr="00A320EF">
        <w:tc>
          <w:tcPr>
            <w:tcW w:w="3510" w:type="dxa"/>
          </w:tcPr>
          <w:p w14:paraId="5B58D420" w14:textId="573DF9B9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5DA1">
              <w:rPr>
                <w:rFonts w:ascii="Century Gothic" w:hAnsi="Century Gothic" w:cs="Arial"/>
                <w:sz w:val="18"/>
                <w:szCs w:val="18"/>
              </w:rPr>
              <w:t>Ich bin zufrieden mit der Arbeitszei</w:t>
            </w:r>
            <w:r w:rsidRPr="00495DA1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495DA1">
              <w:rPr>
                <w:rFonts w:ascii="Century Gothic" w:hAnsi="Century Gothic" w:cs="Arial"/>
                <w:sz w:val="18"/>
                <w:szCs w:val="18"/>
              </w:rPr>
              <w:t>regelung.</w:t>
            </w:r>
          </w:p>
          <w:p w14:paraId="5DFEFA2C" w14:textId="77777777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1CEE320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B87726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320EF" w:rsidRPr="00495DA1" w14:paraId="240B1BBD" w14:textId="06BFE2F8" w:rsidTr="00A320EF">
        <w:tc>
          <w:tcPr>
            <w:tcW w:w="3510" w:type="dxa"/>
          </w:tcPr>
          <w:p w14:paraId="79CEC230" w14:textId="7FA20F29" w:rsidR="00A320EF" w:rsidRPr="00495DA1" w:rsidRDefault="00A320EF" w:rsidP="001F5A43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5DA1">
              <w:rPr>
                <w:rFonts w:ascii="Century Gothic" w:hAnsi="Century Gothic" w:cs="Arial"/>
                <w:sz w:val="18"/>
                <w:szCs w:val="18"/>
              </w:rPr>
              <w:t>Die Regelung der Überstunden finde ich okay.</w:t>
            </w:r>
          </w:p>
          <w:p w14:paraId="7717FB5D" w14:textId="77777777" w:rsidR="00A320EF" w:rsidRPr="00495DA1" w:rsidRDefault="00A320EF" w:rsidP="001F5A43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54ADCF3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7308CE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320EF" w:rsidRPr="00495DA1" w14:paraId="28676204" w14:textId="7A258FF6" w:rsidTr="00A320EF">
        <w:tc>
          <w:tcPr>
            <w:tcW w:w="3510" w:type="dxa"/>
            <w:tcBorders>
              <w:bottom w:val="single" w:sz="4" w:space="0" w:color="auto"/>
            </w:tcBorders>
          </w:tcPr>
          <w:p w14:paraId="0BFCA13A" w14:textId="072C99C0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5DA1">
              <w:rPr>
                <w:rFonts w:ascii="Century Gothic" w:hAnsi="Century Gothic" w:cs="Arial"/>
                <w:sz w:val="18"/>
                <w:szCs w:val="18"/>
              </w:rPr>
              <w:t>Ich bin zufrieden mit der Ferienreg</w:t>
            </w:r>
            <w:r w:rsidRPr="00495DA1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495DA1">
              <w:rPr>
                <w:rFonts w:ascii="Century Gothic" w:hAnsi="Century Gothic" w:cs="Arial"/>
                <w:sz w:val="18"/>
                <w:szCs w:val="18"/>
              </w:rPr>
              <w:t>lung.</w:t>
            </w:r>
          </w:p>
          <w:p w14:paraId="5933E3BF" w14:textId="77777777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3672E49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10DB5D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320EF" w:rsidRPr="00495DA1" w14:paraId="6093BB46" w14:textId="37BC302A" w:rsidTr="00A320EF">
        <w:tc>
          <w:tcPr>
            <w:tcW w:w="3510" w:type="dxa"/>
            <w:shd w:val="clear" w:color="auto" w:fill="B3B3B3"/>
          </w:tcPr>
          <w:p w14:paraId="2127EF79" w14:textId="77777777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4. Arbeitsbelastung / Entlohnung</w:t>
            </w:r>
          </w:p>
        </w:tc>
        <w:tc>
          <w:tcPr>
            <w:tcW w:w="5670" w:type="dxa"/>
            <w:shd w:val="clear" w:color="auto" w:fill="B3B3B3"/>
          </w:tcPr>
          <w:p w14:paraId="141ABB65" w14:textId="50A2CAAC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shd w:val="clear" w:color="auto" w:fill="B3B3B3"/>
          </w:tcPr>
          <w:p w14:paraId="499089A2" w14:textId="7DAA1005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A-E</w:t>
            </w:r>
          </w:p>
        </w:tc>
      </w:tr>
      <w:tr w:rsidR="00A320EF" w:rsidRPr="00495DA1" w14:paraId="08BB8B4A" w14:textId="48FCE58A" w:rsidTr="00A320EF">
        <w:tc>
          <w:tcPr>
            <w:tcW w:w="3510" w:type="dxa"/>
          </w:tcPr>
          <w:p w14:paraId="75C1F639" w14:textId="551305FC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5DA1">
              <w:rPr>
                <w:rFonts w:ascii="Century Gothic" w:hAnsi="Century Gothic" w:cs="Arial"/>
                <w:sz w:val="18"/>
                <w:szCs w:val="18"/>
              </w:rPr>
              <w:t>Ich bin weder überfordert noch u</w:t>
            </w:r>
            <w:r w:rsidRPr="00495DA1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495DA1">
              <w:rPr>
                <w:rFonts w:ascii="Century Gothic" w:hAnsi="Century Gothic" w:cs="Arial"/>
                <w:sz w:val="18"/>
                <w:szCs w:val="18"/>
              </w:rPr>
              <w:t>terfordert.</w:t>
            </w:r>
          </w:p>
          <w:p w14:paraId="1E84655E" w14:textId="77777777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DAEDF5C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FEC93C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320EF" w:rsidRPr="00495DA1" w14:paraId="24620687" w14:textId="517ABE10" w:rsidTr="00A320EF">
        <w:tc>
          <w:tcPr>
            <w:tcW w:w="3510" w:type="dxa"/>
            <w:tcBorders>
              <w:bottom w:val="single" w:sz="4" w:space="0" w:color="auto"/>
            </w:tcBorders>
          </w:tcPr>
          <w:p w14:paraId="2D0FE5D7" w14:textId="55D966F8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5DA1">
              <w:rPr>
                <w:rFonts w:ascii="Century Gothic" w:hAnsi="Century Gothic" w:cs="Arial"/>
                <w:sz w:val="18"/>
                <w:szCs w:val="18"/>
              </w:rPr>
              <w:t>Meine Arbeit wird meinen Aufgaben und Leistungen entsprechend b</w:t>
            </w:r>
            <w:r w:rsidRPr="00495DA1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495DA1">
              <w:rPr>
                <w:rFonts w:ascii="Century Gothic" w:hAnsi="Century Gothic" w:cs="Arial"/>
                <w:sz w:val="18"/>
                <w:szCs w:val="18"/>
              </w:rPr>
              <w:t>zahlt.</w:t>
            </w:r>
          </w:p>
          <w:p w14:paraId="1DDB5892" w14:textId="77777777" w:rsidR="00A320EF" w:rsidRPr="00495DA1" w:rsidRDefault="00A320EF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C82E397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DA5FA6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320EF" w:rsidRPr="00495DA1" w14:paraId="4E7F3D22" w14:textId="10945C78" w:rsidTr="00A320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7241476" w14:textId="344AD4A9" w:rsidR="00A320EF" w:rsidRPr="00495DA1" w:rsidRDefault="00A320EF" w:rsidP="0075526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5. Führung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956B58A" w14:textId="221F2A7D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6AC1022" w14:textId="00358396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A-E</w:t>
            </w:r>
          </w:p>
        </w:tc>
      </w:tr>
      <w:tr w:rsidR="00A320EF" w:rsidRPr="00495DA1" w14:paraId="1505D76C" w14:textId="31F3A618" w:rsidTr="00A320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29C4" w14:textId="10500A71" w:rsidR="00A320EF" w:rsidRPr="00495DA1" w:rsidRDefault="00A320EF" w:rsidP="0075526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5DA1">
              <w:rPr>
                <w:rFonts w:ascii="Century Gothic" w:hAnsi="Century Gothic" w:cs="Arial"/>
                <w:sz w:val="18"/>
                <w:szCs w:val="18"/>
              </w:rPr>
              <w:t>Ich erhalte genügend Wertschätzung für meine Arbeit.</w:t>
            </w:r>
          </w:p>
          <w:p w14:paraId="02591E91" w14:textId="1B62626C" w:rsidR="00A320EF" w:rsidRPr="00495DA1" w:rsidRDefault="00A320EF" w:rsidP="0075526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340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B3F8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320EF" w:rsidRPr="00495DA1" w14:paraId="443AE0A1" w14:textId="53001559" w:rsidTr="00A320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CB9E" w14:textId="69AD5C6D" w:rsidR="00A320EF" w:rsidRPr="00495DA1" w:rsidRDefault="00A320EF" w:rsidP="0075526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5DA1">
              <w:rPr>
                <w:rFonts w:ascii="Century Gothic" w:hAnsi="Century Gothic" w:cs="Arial"/>
                <w:sz w:val="18"/>
                <w:szCs w:val="18"/>
              </w:rPr>
              <w:t>Das Verhältnis von Vertrauen und Kontrolle ist ausgewogen.</w:t>
            </w:r>
          </w:p>
          <w:p w14:paraId="1C26146A" w14:textId="1FDC3B0B" w:rsidR="00A320EF" w:rsidRPr="00495DA1" w:rsidRDefault="00A320EF" w:rsidP="0075526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D309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2AB" w14:textId="77777777" w:rsidR="00A320EF" w:rsidRPr="00495DA1" w:rsidRDefault="00A320EF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FA12762" w14:textId="77777777" w:rsidR="007C76C2" w:rsidRPr="00495DA1" w:rsidRDefault="007C76C2" w:rsidP="007C76C2">
      <w:pPr>
        <w:rPr>
          <w:rFonts w:ascii="Century Gothic" w:hAnsi="Century Gothic"/>
          <w:sz w:val="20"/>
          <w:szCs w:val="20"/>
        </w:rPr>
      </w:pPr>
    </w:p>
    <w:p w14:paraId="4470B93C" w14:textId="60E09394" w:rsidR="007C76C2" w:rsidRPr="00495DA1" w:rsidRDefault="008C28E1" w:rsidP="007C76C2">
      <w:pPr>
        <w:tabs>
          <w:tab w:val="left" w:pos="1985"/>
          <w:tab w:val="left" w:pos="3969"/>
        </w:tabs>
        <w:rPr>
          <w:rFonts w:ascii="Century Gothic" w:hAnsi="Century Gothic" w:cs="Arial"/>
          <w:b/>
          <w:sz w:val="20"/>
          <w:szCs w:val="20"/>
        </w:rPr>
      </w:pPr>
      <w:r w:rsidRPr="00495DA1">
        <w:rPr>
          <w:rFonts w:ascii="Century Gothic" w:hAnsi="Century Gothic" w:cs="Arial"/>
          <w:b/>
          <w:sz w:val="20"/>
          <w:szCs w:val="20"/>
        </w:rPr>
        <w:t xml:space="preserve">Weitere </w:t>
      </w:r>
      <w:r w:rsidR="007C76C2" w:rsidRPr="00495DA1">
        <w:rPr>
          <w:rFonts w:ascii="Century Gothic" w:hAnsi="Century Gothic" w:cs="Arial"/>
          <w:b/>
          <w:sz w:val="20"/>
          <w:szCs w:val="20"/>
        </w:rPr>
        <w:t>Bemerkungen:</w:t>
      </w:r>
    </w:p>
    <w:p w14:paraId="544914D4" w14:textId="05BEDF09" w:rsidR="007C76C2" w:rsidRPr="00495DA1" w:rsidRDefault="007C76C2" w:rsidP="00A320E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5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067F190A" w14:textId="77777777" w:rsidR="008C28E1" w:rsidRPr="00495DA1" w:rsidRDefault="008C28E1" w:rsidP="00A320E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5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54F05405" w14:textId="77777777" w:rsidR="008C28E1" w:rsidRPr="00495DA1" w:rsidRDefault="008C28E1" w:rsidP="00A320E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5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22D43748" w14:textId="77777777" w:rsidR="008C28E1" w:rsidRPr="00495DA1" w:rsidRDefault="008C28E1" w:rsidP="00A320E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5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42599B79" w14:textId="77777777" w:rsidR="008C28E1" w:rsidRPr="00495DA1" w:rsidRDefault="008C28E1" w:rsidP="00A320E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5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02AE5464" w14:textId="77777777" w:rsidR="008C28E1" w:rsidRPr="00495DA1" w:rsidRDefault="008C28E1" w:rsidP="00A320E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5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53E7FF97" w14:textId="77777777" w:rsidR="0075526A" w:rsidRPr="00495DA1" w:rsidRDefault="0075526A" w:rsidP="00A320E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5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75557099" w14:textId="77777777" w:rsidR="000100D5" w:rsidRPr="00495DA1" w:rsidRDefault="000100D5" w:rsidP="007C76C2">
      <w:pP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12A58AAC" w14:textId="751539AB" w:rsidR="007C76C2" w:rsidRPr="00495DA1" w:rsidRDefault="0075526A" w:rsidP="007C76C2">
      <w:pPr>
        <w:tabs>
          <w:tab w:val="left" w:pos="1985"/>
          <w:tab w:val="left" w:pos="3969"/>
        </w:tabs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sz w:val="20"/>
          <w:szCs w:val="20"/>
        </w:rPr>
        <w:t>Ort und Datum</w:t>
      </w:r>
      <w:r w:rsidR="007C76C2" w:rsidRPr="00495DA1">
        <w:rPr>
          <w:rFonts w:ascii="Century Gothic" w:hAnsi="Century Gothic" w:cs="Arial"/>
          <w:sz w:val="20"/>
          <w:szCs w:val="20"/>
        </w:rPr>
        <w:t xml:space="preserve"> </w:t>
      </w:r>
      <w:r w:rsidRPr="00495DA1">
        <w:rPr>
          <w:rFonts w:ascii="Century Gothic" w:hAnsi="Century Gothic" w:cs="Arial"/>
          <w:sz w:val="20"/>
          <w:szCs w:val="20"/>
        </w:rPr>
        <w:tab/>
      </w:r>
      <w:r w:rsidRPr="00495DA1">
        <w:rPr>
          <w:rFonts w:ascii="Century Gothic" w:hAnsi="Century Gothic" w:cs="Arial"/>
          <w:sz w:val="20"/>
          <w:szCs w:val="20"/>
        </w:rPr>
        <w:tab/>
      </w:r>
      <w:r w:rsidR="007C76C2" w:rsidRPr="00495DA1">
        <w:rPr>
          <w:rFonts w:ascii="Century Gothic" w:hAnsi="Century Gothic" w:cs="Arial"/>
          <w:sz w:val="20"/>
          <w:szCs w:val="20"/>
        </w:rPr>
        <w:t>Unterschrift der Arbeitnehmerin / des Arbeitnehmers:</w:t>
      </w:r>
    </w:p>
    <w:p w14:paraId="40CC368C" w14:textId="77777777" w:rsidR="000100D5" w:rsidRPr="00495DA1" w:rsidRDefault="000100D5" w:rsidP="007C76C2">
      <w:pPr>
        <w:tabs>
          <w:tab w:val="left" w:pos="1985"/>
          <w:tab w:val="left" w:pos="3969"/>
        </w:tabs>
        <w:rPr>
          <w:rFonts w:ascii="Century Gothic" w:hAnsi="Century Gothic" w:cs="Arial"/>
          <w:sz w:val="20"/>
          <w:szCs w:val="20"/>
        </w:rPr>
      </w:pPr>
    </w:p>
    <w:p w14:paraId="02F97022" w14:textId="4443F858" w:rsidR="007C76C2" w:rsidRPr="00495DA1" w:rsidRDefault="007C76C2" w:rsidP="000100D5">
      <w:pPr>
        <w:tabs>
          <w:tab w:val="left" w:pos="1985"/>
          <w:tab w:val="left" w:pos="3969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sz w:val="20"/>
          <w:szCs w:val="20"/>
        </w:rPr>
        <w:t>__</w:t>
      </w:r>
      <w:r w:rsidR="0075526A" w:rsidRPr="00495DA1">
        <w:rPr>
          <w:rFonts w:ascii="Century Gothic" w:hAnsi="Century Gothic" w:cs="Arial"/>
          <w:sz w:val="20"/>
          <w:szCs w:val="20"/>
        </w:rPr>
        <w:t>______________________________</w:t>
      </w:r>
      <w:r w:rsidR="0075526A" w:rsidRPr="00495DA1">
        <w:rPr>
          <w:rFonts w:ascii="Century Gothic" w:hAnsi="Century Gothic" w:cs="Arial"/>
          <w:sz w:val="20"/>
          <w:szCs w:val="20"/>
        </w:rPr>
        <w:tab/>
      </w:r>
      <w:r w:rsidRPr="00495DA1">
        <w:rPr>
          <w:rFonts w:ascii="Century Gothic" w:hAnsi="Century Gothic" w:cs="Arial"/>
          <w:sz w:val="20"/>
          <w:szCs w:val="20"/>
        </w:rPr>
        <w:t>_______________________________________</w:t>
      </w:r>
      <w:r w:rsidR="0075526A" w:rsidRPr="00495DA1">
        <w:rPr>
          <w:rFonts w:ascii="Century Gothic" w:hAnsi="Century Gothic" w:cs="Arial"/>
          <w:sz w:val="20"/>
          <w:szCs w:val="20"/>
        </w:rPr>
        <w:t>______</w:t>
      </w:r>
    </w:p>
    <w:p w14:paraId="364F7649" w14:textId="55FDC941" w:rsidR="00E63CC5" w:rsidRPr="00495DA1" w:rsidRDefault="007C76C2" w:rsidP="00193F0A">
      <w:pPr>
        <w:rPr>
          <w:rFonts w:ascii="Century Gothic" w:hAnsi="Century Gothic" w:cs="Arial"/>
          <w:b/>
          <w:sz w:val="32"/>
          <w:szCs w:val="32"/>
        </w:rPr>
      </w:pPr>
      <w:r w:rsidRPr="00495DA1">
        <w:rPr>
          <w:rFonts w:ascii="Century Gothic" w:hAnsi="Century Gothic" w:cs="Calibri"/>
          <w:b/>
          <w:sz w:val="28"/>
          <w:szCs w:val="28"/>
        </w:rPr>
        <w:br w:type="page"/>
      </w:r>
      <w:r w:rsidR="00DD6AC4" w:rsidRPr="00495DA1">
        <w:rPr>
          <w:rFonts w:ascii="Century Gothic" w:hAnsi="Century Gothic" w:cs="Arial"/>
          <w:b/>
          <w:sz w:val="32"/>
          <w:szCs w:val="32"/>
        </w:rPr>
        <w:lastRenderedPageBreak/>
        <w:t>B</w:t>
      </w:r>
      <w:r w:rsidR="00E32ADE" w:rsidRPr="00495DA1">
        <w:rPr>
          <w:rFonts w:ascii="Century Gothic" w:hAnsi="Century Gothic" w:cs="Arial"/>
          <w:b/>
          <w:sz w:val="32"/>
          <w:szCs w:val="32"/>
        </w:rPr>
        <w:t>eurteilung</w:t>
      </w:r>
      <w:r w:rsidR="00DD6AC4" w:rsidRPr="00495DA1">
        <w:rPr>
          <w:rFonts w:ascii="Century Gothic" w:hAnsi="Century Gothic" w:cs="Arial"/>
          <w:b/>
          <w:sz w:val="32"/>
          <w:szCs w:val="32"/>
        </w:rPr>
        <w:t xml:space="preserve"> durch </w:t>
      </w:r>
      <w:r w:rsidR="00193F0A" w:rsidRPr="00495DA1">
        <w:rPr>
          <w:rFonts w:ascii="Century Gothic" w:hAnsi="Century Gothic" w:cs="Arial"/>
          <w:b/>
          <w:sz w:val="32"/>
          <w:szCs w:val="32"/>
        </w:rPr>
        <w:t>den/die Vorgesetzte/n</w:t>
      </w:r>
    </w:p>
    <w:p w14:paraId="200803D1" w14:textId="3B8F1A67" w:rsidR="00D33249" w:rsidRPr="00495DA1" w:rsidRDefault="00D33249" w:rsidP="00D33249">
      <w:pPr>
        <w:tabs>
          <w:tab w:val="left" w:pos="3402"/>
        </w:tabs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sz w:val="20"/>
          <w:szCs w:val="20"/>
        </w:rPr>
        <w:t xml:space="preserve">Mitarbeiter/in (Name, Vorname): </w:t>
      </w:r>
      <w:r w:rsidRPr="00495DA1">
        <w:rPr>
          <w:rFonts w:ascii="Century Gothic" w:hAnsi="Century Gothic" w:cs="Arial"/>
          <w:sz w:val="20"/>
          <w:szCs w:val="20"/>
        </w:rPr>
        <w:tab/>
      </w:r>
      <w:r w:rsidR="00555EC5" w:rsidRPr="00495DA1">
        <w:rPr>
          <w:rFonts w:ascii="Century Gothic" w:hAnsi="Century Gothic" w:cs="Arial"/>
          <w:sz w:val="20"/>
          <w:szCs w:val="20"/>
        </w:rPr>
        <w:t>NN</w:t>
      </w:r>
    </w:p>
    <w:p w14:paraId="6E8736B3" w14:textId="7BF4AE37" w:rsidR="00D33249" w:rsidRPr="00495DA1" w:rsidRDefault="00D33249" w:rsidP="00D33249">
      <w:pPr>
        <w:tabs>
          <w:tab w:val="left" w:pos="3402"/>
        </w:tabs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sz w:val="20"/>
          <w:szCs w:val="20"/>
        </w:rPr>
        <w:t xml:space="preserve">Vorgesetze/r (Name, Vorname): </w:t>
      </w:r>
      <w:r w:rsidRPr="00495DA1">
        <w:rPr>
          <w:rFonts w:ascii="Century Gothic" w:hAnsi="Century Gothic" w:cs="Arial"/>
          <w:sz w:val="20"/>
          <w:szCs w:val="20"/>
        </w:rPr>
        <w:tab/>
      </w:r>
      <w:r w:rsidR="00555EC5" w:rsidRPr="00495DA1">
        <w:rPr>
          <w:rFonts w:ascii="Century Gothic" w:hAnsi="Century Gothic" w:cs="Arial"/>
          <w:sz w:val="20"/>
          <w:szCs w:val="20"/>
        </w:rPr>
        <w:t>NN</w:t>
      </w:r>
    </w:p>
    <w:p w14:paraId="544A5FB2" w14:textId="77777777" w:rsidR="00D33249" w:rsidRPr="00495DA1" w:rsidRDefault="00D33249" w:rsidP="00D33249">
      <w:pPr>
        <w:tabs>
          <w:tab w:val="left" w:pos="3402"/>
        </w:tabs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sz w:val="20"/>
          <w:szCs w:val="20"/>
        </w:rPr>
        <w:t xml:space="preserve">Für den Zeitraum von: </w:t>
      </w:r>
      <w:r w:rsidRPr="00495DA1">
        <w:rPr>
          <w:rFonts w:ascii="Century Gothic" w:hAnsi="Century Gothic" w:cs="Arial"/>
          <w:sz w:val="20"/>
          <w:szCs w:val="20"/>
        </w:rPr>
        <w:tab/>
        <w:t>TT.MM.JJJJ      bis  TT.MM.JJJJ</w:t>
      </w:r>
    </w:p>
    <w:p w14:paraId="44461471" w14:textId="639D54B8" w:rsidR="00D33249" w:rsidRPr="00495DA1" w:rsidRDefault="00D33249" w:rsidP="00D33249">
      <w:pPr>
        <w:tabs>
          <w:tab w:val="left" w:pos="3402"/>
          <w:tab w:val="left" w:pos="3969"/>
        </w:tabs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sz w:val="20"/>
          <w:szCs w:val="20"/>
        </w:rPr>
        <w:t>Letztes Fördergespräch am</w:t>
      </w:r>
      <w:r w:rsidRPr="00495DA1">
        <w:rPr>
          <w:rFonts w:ascii="Century Gothic" w:hAnsi="Century Gothic" w:cs="Arial"/>
          <w:sz w:val="20"/>
          <w:szCs w:val="20"/>
        </w:rPr>
        <w:tab/>
      </w:r>
      <w:r w:rsidR="00555EC5" w:rsidRPr="00495DA1">
        <w:rPr>
          <w:rFonts w:ascii="Century Gothic" w:hAnsi="Century Gothic" w:cs="Arial"/>
          <w:sz w:val="20"/>
          <w:szCs w:val="20"/>
        </w:rPr>
        <w:t>TT.MM.JJJJ</w:t>
      </w:r>
    </w:p>
    <w:p w14:paraId="32391ACD" w14:textId="77777777" w:rsidR="00B72080" w:rsidRPr="00495DA1" w:rsidRDefault="00B72080" w:rsidP="0024622F">
      <w:pPr>
        <w:tabs>
          <w:tab w:val="left" w:pos="3969"/>
        </w:tabs>
        <w:spacing w:after="0"/>
        <w:rPr>
          <w:rFonts w:ascii="Century Gothic" w:hAnsi="Century Gothic" w:cs="Arial"/>
          <w:sz w:val="20"/>
          <w:szCs w:val="20"/>
        </w:rPr>
      </w:pPr>
    </w:p>
    <w:p w14:paraId="53C601C3" w14:textId="77777777" w:rsidR="00490AD0" w:rsidRPr="00495DA1" w:rsidRDefault="00490AD0" w:rsidP="00E63CC5">
      <w:pPr>
        <w:tabs>
          <w:tab w:val="left" w:pos="1985"/>
          <w:tab w:val="left" w:pos="3969"/>
        </w:tabs>
        <w:rPr>
          <w:rFonts w:ascii="Century Gothic" w:hAnsi="Century Gothic" w:cs="Arial"/>
          <w:b/>
          <w:sz w:val="24"/>
          <w:szCs w:val="24"/>
        </w:rPr>
      </w:pPr>
      <w:r w:rsidRPr="00495DA1">
        <w:rPr>
          <w:rFonts w:ascii="Century Gothic" w:hAnsi="Century Gothic" w:cs="Arial"/>
          <w:b/>
          <w:sz w:val="24"/>
          <w:szCs w:val="24"/>
        </w:rPr>
        <w:t>Beurteilung</w:t>
      </w:r>
    </w:p>
    <w:tbl>
      <w:tblPr>
        <w:tblW w:w="9756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D1639B" w:rsidRPr="00495DA1" w14:paraId="5E5B739E" w14:textId="77777777" w:rsidTr="00A320EF">
        <w:trPr>
          <w:trHeight w:val="1761"/>
        </w:trPr>
        <w:tc>
          <w:tcPr>
            <w:tcW w:w="9756" w:type="dxa"/>
          </w:tcPr>
          <w:p w14:paraId="6E3E8721" w14:textId="77777777" w:rsidR="00D1639B" w:rsidRPr="00495DA1" w:rsidRDefault="00D1639B" w:rsidP="00F91796">
            <w:pPr>
              <w:tabs>
                <w:tab w:val="left" w:pos="3969"/>
              </w:tabs>
              <w:spacing w:before="80" w:after="80" w:line="240" w:lineRule="auto"/>
              <w:ind w:left="11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Beurteilungsmassstab</w:t>
            </w:r>
          </w:p>
          <w:p w14:paraId="6FD2EF67" w14:textId="0B2406C1" w:rsidR="00D1639B" w:rsidRPr="00495DA1" w:rsidRDefault="00A544E4" w:rsidP="00F91796">
            <w:pPr>
              <w:tabs>
                <w:tab w:val="left" w:pos="1985"/>
                <w:tab w:val="left" w:pos="2457"/>
                <w:tab w:val="left" w:pos="3969"/>
              </w:tabs>
              <w:spacing w:before="80" w:after="80" w:line="240" w:lineRule="auto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 xml:space="preserve"> (vorzüglich) 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ab/>
              <w:t xml:space="preserve">übertrifft Anforderungen deutlich </w:t>
            </w:r>
          </w:p>
          <w:p w14:paraId="0A372A59" w14:textId="779E9684" w:rsidR="00D1639B" w:rsidRPr="00495DA1" w:rsidRDefault="00A544E4" w:rsidP="00F91796">
            <w:pPr>
              <w:tabs>
                <w:tab w:val="left" w:pos="1985"/>
                <w:tab w:val="left" w:pos="2457"/>
                <w:tab w:val="left" w:pos="3969"/>
              </w:tabs>
              <w:spacing w:before="80" w:after="80" w:line="240" w:lineRule="auto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 xml:space="preserve"> (sehr gut)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ab/>
              <w:t>übertrifft Anforderungen teilweise</w:t>
            </w:r>
          </w:p>
          <w:p w14:paraId="0160496A" w14:textId="3E9CA4B3" w:rsidR="00D1639B" w:rsidRPr="00495DA1" w:rsidRDefault="00A544E4" w:rsidP="00F91796">
            <w:pPr>
              <w:tabs>
                <w:tab w:val="left" w:pos="1985"/>
                <w:tab w:val="left" w:pos="2457"/>
                <w:tab w:val="left" w:pos="3969"/>
              </w:tabs>
              <w:spacing w:before="80" w:after="80" w:line="240" w:lineRule="auto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 xml:space="preserve"> (gut)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ab/>
              <w:t>erfüllt Anforderungen</w:t>
            </w:r>
          </w:p>
          <w:p w14:paraId="65ED1A02" w14:textId="07F961C3" w:rsidR="00D1639B" w:rsidRPr="00495DA1" w:rsidRDefault="00A544E4" w:rsidP="00F91796">
            <w:pPr>
              <w:tabs>
                <w:tab w:val="left" w:pos="1985"/>
                <w:tab w:val="left" w:pos="2457"/>
                <w:tab w:val="left" w:pos="3969"/>
              </w:tabs>
              <w:spacing w:before="80" w:after="80" w:line="240" w:lineRule="auto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 xml:space="preserve"> (genügend)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ab/>
              <w:t>erfüllt Anforderungen mehrheitlich</w:t>
            </w:r>
          </w:p>
          <w:p w14:paraId="540BA8E6" w14:textId="703EC02C" w:rsidR="00D1639B" w:rsidRPr="00495DA1" w:rsidRDefault="00A544E4" w:rsidP="00F91796">
            <w:pPr>
              <w:tabs>
                <w:tab w:val="left" w:pos="1985"/>
                <w:tab w:val="left" w:pos="2457"/>
                <w:tab w:val="left" w:pos="3969"/>
              </w:tabs>
              <w:spacing w:before="80" w:after="80" w:line="240" w:lineRule="auto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 xml:space="preserve"> (ungenügend)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="00D1639B" w:rsidRPr="00495DA1">
              <w:rPr>
                <w:rFonts w:ascii="Century Gothic" w:hAnsi="Century Gothic" w:cs="Arial"/>
                <w:sz w:val="20"/>
                <w:szCs w:val="20"/>
              </w:rPr>
              <w:tab/>
              <w:t>erfüllt Anforderungen nicht</w:t>
            </w:r>
          </w:p>
        </w:tc>
      </w:tr>
    </w:tbl>
    <w:p w14:paraId="756F5C19" w14:textId="77777777" w:rsidR="00D1639B" w:rsidRPr="00495DA1" w:rsidRDefault="00D1639B" w:rsidP="00E63CC5">
      <w:pPr>
        <w:tabs>
          <w:tab w:val="left" w:pos="1985"/>
          <w:tab w:val="left" w:pos="3969"/>
        </w:tabs>
        <w:rPr>
          <w:rFonts w:ascii="Century Gothic" w:hAnsi="Century Gothic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44"/>
        <w:gridCol w:w="567"/>
      </w:tblGrid>
      <w:tr w:rsidR="00A320EF" w:rsidRPr="00495DA1" w14:paraId="1F4FC6CE" w14:textId="77777777" w:rsidTr="00A320EF">
        <w:tc>
          <w:tcPr>
            <w:tcW w:w="3936" w:type="dxa"/>
            <w:tcBorders>
              <w:bottom w:val="single" w:sz="4" w:space="0" w:color="auto"/>
            </w:tcBorders>
            <w:shd w:val="clear" w:color="auto" w:fill="B3B3B3"/>
          </w:tcPr>
          <w:p w14:paraId="4C2D13E8" w14:textId="228439BA" w:rsidR="00A320EF" w:rsidRPr="00495DA1" w:rsidRDefault="00A320EF" w:rsidP="00A320E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1. Qualität, Leistung und Belastbarkeit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B3B3B3"/>
          </w:tcPr>
          <w:p w14:paraId="7861899D" w14:textId="62B693F2" w:rsidR="00A320EF" w:rsidRPr="00495DA1" w:rsidRDefault="00A320EF" w:rsidP="00A320E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</w:tcPr>
          <w:p w14:paraId="50E9402C" w14:textId="449093D7" w:rsidR="00A320EF" w:rsidRPr="00495DA1" w:rsidRDefault="00A320EF" w:rsidP="00A320E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A-E</w:t>
            </w:r>
          </w:p>
        </w:tc>
      </w:tr>
      <w:tr w:rsidR="00A320EF" w:rsidRPr="00495DA1" w14:paraId="3EB6D8CC" w14:textId="77777777" w:rsidTr="00A320EF">
        <w:tc>
          <w:tcPr>
            <w:tcW w:w="3936" w:type="dxa"/>
            <w:shd w:val="clear" w:color="auto" w:fill="auto"/>
          </w:tcPr>
          <w:p w14:paraId="5CC3F49D" w14:textId="006183A2" w:rsidR="002A6D06" w:rsidRPr="00495DA1" w:rsidRDefault="00170271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2A6D06" w:rsidRPr="00495DA1">
              <w:rPr>
                <w:rFonts w:ascii="Century Gothic" w:hAnsi="Century Gothic" w:cs="Arial"/>
                <w:sz w:val="20"/>
                <w:szCs w:val="20"/>
              </w:rPr>
              <w:t>rbeitet zielgerichtet und effizient</w:t>
            </w:r>
          </w:p>
          <w:p w14:paraId="6B54C0F9" w14:textId="77777777" w:rsidR="00D33249" w:rsidRPr="00495DA1" w:rsidRDefault="00D33249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0FDB727" w14:textId="2F7564B0" w:rsidR="0036598B" w:rsidRPr="00495DA1" w:rsidRDefault="0036598B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20680140" w14:textId="4F8B18A7" w:rsidR="002A6D06" w:rsidRPr="00495DA1" w:rsidRDefault="002A6D06" w:rsidP="00C74E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04C2ED" w14:textId="457CA653" w:rsidR="002A6D06" w:rsidRPr="00495DA1" w:rsidRDefault="002A6D06" w:rsidP="00C74E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320EF" w:rsidRPr="00495DA1" w14:paraId="455F3BA6" w14:textId="77777777" w:rsidTr="00A320EF">
        <w:tc>
          <w:tcPr>
            <w:tcW w:w="3936" w:type="dxa"/>
            <w:shd w:val="clear" w:color="auto" w:fill="auto"/>
          </w:tcPr>
          <w:p w14:paraId="6E7AEAD1" w14:textId="7C9D4D2B" w:rsidR="002A6D06" w:rsidRPr="00495DA1" w:rsidRDefault="00170271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2A6D06" w:rsidRPr="00495DA1">
              <w:rPr>
                <w:rFonts w:ascii="Century Gothic" w:hAnsi="Century Gothic" w:cs="Arial"/>
                <w:sz w:val="20"/>
                <w:szCs w:val="20"/>
              </w:rPr>
              <w:t>ie Arbeit wird zuverlässig, vollständig und exakt ausgeführt</w:t>
            </w:r>
          </w:p>
          <w:p w14:paraId="2C3E8B4D" w14:textId="4ACD3AC8" w:rsidR="00D33249" w:rsidRPr="00495DA1" w:rsidRDefault="00D33249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7672E1E9" w14:textId="263DA433" w:rsidR="002A6D06" w:rsidRPr="00495DA1" w:rsidRDefault="002A6D06" w:rsidP="00C74E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5198CA" w14:textId="75BA379E" w:rsidR="002A6D06" w:rsidRPr="00495DA1" w:rsidRDefault="002A6D06" w:rsidP="002A6D0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320EF" w:rsidRPr="00495DA1" w14:paraId="35D886AB" w14:textId="77777777" w:rsidTr="00A320EF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24E51740" w14:textId="3EA8060F" w:rsidR="002A6D06" w:rsidRPr="00495DA1" w:rsidRDefault="00170271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2A6D06" w:rsidRPr="00495DA1">
              <w:rPr>
                <w:rFonts w:ascii="Century Gothic" w:hAnsi="Century Gothic" w:cs="Arial"/>
                <w:sz w:val="20"/>
                <w:szCs w:val="20"/>
              </w:rPr>
              <w:t>rganisiert die eigene Arbeit so, dass alle Arbeitsbereiche abgedeckt sind</w:t>
            </w:r>
          </w:p>
          <w:p w14:paraId="03B9B6E3" w14:textId="77777777" w:rsidR="00D33249" w:rsidRPr="00495DA1" w:rsidRDefault="00D33249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06A9E4A1" w14:textId="25D0F0BA" w:rsidR="002A6D06" w:rsidRPr="00495DA1" w:rsidRDefault="002A6D06" w:rsidP="0075526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B4B6E0" w14:textId="77777777" w:rsidR="002A6D06" w:rsidRPr="00495DA1" w:rsidRDefault="002A6D06" w:rsidP="0075526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320EF" w:rsidRPr="00495DA1" w14:paraId="56B0CABB" w14:textId="77777777" w:rsidTr="00A320EF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7C8F375A" w14:textId="62C1F4CA" w:rsidR="002A6D06" w:rsidRPr="00495DA1" w:rsidRDefault="00170271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2A6D06" w:rsidRPr="00495DA1">
              <w:rPr>
                <w:rFonts w:ascii="Century Gothic" w:hAnsi="Century Gothic" w:cs="Arial"/>
                <w:sz w:val="20"/>
                <w:szCs w:val="20"/>
              </w:rPr>
              <w:t>immt Verantwortung wahr und denkt vorausschauend mit</w:t>
            </w:r>
          </w:p>
          <w:p w14:paraId="6D39DFDD" w14:textId="575E4C1D" w:rsidR="00D33249" w:rsidRPr="00495DA1" w:rsidRDefault="00D33249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604E08D6" w14:textId="022DA5C6" w:rsidR="002A6D06" w:rsidRPr="00495DA1" w:rsidRDefault="002A6D06" w:rsidP="0075526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CB5D4C8" w14:textId="5BAFCBE3" w:rsidR="002A6D06" w:rsidRPr="00495DA1" w:rsidRDefault="002A6D06" w:rsidP="0075526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320EF" w:rsidRPr="00495DA1" w14:paraId="4E330083" w14:textId="77777777" w:rsidTr="00A320EF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15A785C6" w14:textId="2B32EBF0" w:rsidR="002A6D06" w:rsidRPr="00495DA1" w:rsidRDefault="00170271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2A6D06" w:rsidRPr="00495DA1">
              <w:rPr>
                <w:rFonts w:ascii="Century Gothic" w:hAnsi="Century Gothic" w:cs="Arial"/>
                <w:sz w:val="20"/>
                <w:szCs w:val="20"/>
              </w:rPr>
              <w:t>rgreift die Initiative und erfüllt bei Bedarf auch Aufträge ausserhalb des eigenen Aufgabenbereichs</w:t>
            </w:r>
          </w:p>
          <w:p w14:paraId="1FC7F2E4" w14:textId="77777777" w:rsidR="002A6D06" w:rsidRPr="00495DA1" w:rsidRDefault="002A6D06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54BDD45E" w14:textId="2C3D5C65" w:rsidR="002A6D06" w:rsidRPr="00495DA1" w:rsidRDefault="002A6D06" w:rsidP="0075526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188F531" w14:textId="77777777" w:rsidR="002A6D06" w:rsidRPr="00495DA1" w:rsidRDefault="002A6D06" w:rsidP="0075526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320EF" w:rsidRPr="00495DA1" w14:paraId="6B8C0E77" w14:textId="77777777" w:rsidTr="00A320EF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37B1CD18" w14:textId="77777777" w:rsidR="002A6D06" w:rsidRPr="00495DA1" w:rsidRDefault="002A6D06" w:rsidP="00C74E2C">
            <w:pPr>
              <w:tabs>
                <w:tab w:val="left" w:pos="352"/>
                <w:tab w:val="left" w:pos="440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Beurteilung Punkt 1: Total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3B15F440" w14:textId="0E1A4B10" w:rsidR="002A6D06" w:rsidRPr="00495DA1" w:rsidRDefault="002A6D06" w:rsidP="00C74E2C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4480F9E" w14:textId="77777777" w:rsidR="002A6D06" w:rsidRPr="00495DA1" w:rsidRDefault="002A6D06" w:rsidP="00C74E2C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320EF" w:rsidRPr="00495DA1" w14:paraId="5B102AFF" w14:textId="77777777" w:rsidTr="00A320EF">
        <w:tc>
          <w:tcPr>
            <w:tcW w:w="39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3E4E9" w14:textId="77777777" w:rsidR="002A6D06" w:rsidRPr="00495DA1" w:rsidRDefault="002A6D06" w:rsidP="00B72080">
            <w:pPr>
              <w:tabs>
                <w:tab w:val="left" w:pos="352"/>
                <w:tab w:val="left" w:pos="440"/>
              </w:tabs>
              <w:spacing w:after="0" w:line="48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1BE3F" w14:textId="77777777" w:rsidR="002A6D06" w:rsidRPr="00495DA1" w:rsidRDefault="002A6D06" w:rsidP="00B72080">
            <w:pPr>
              <w:spacing w:after="0"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C5D9D" w14:textId="77777777" w:rsidR="002A6D06" w:rsidRPr="00495DA1" w:rsidRDefault="002A6D06" w:rsidP="00B72080">
            <w:pPr>
              <w:spacing w:after="0"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320EF" w:rsidRPr="00495DA1" w14:paraId="08CC3D1D" w14:textId="77777777" w:rsidTr="00A320EF">
        <w:tc>
          <w:tcPr>
            <w:tcW w:w="3936" w:type="dxa"/>
            <w:shd w:val="clear" w:color="auto" w:fill="B3B3B3"/>
          </w:tcPr>
          <w:p w14:paraId="164E661C" w14:textId="77777777" w:rsidR="00A320EF" w:rsidRPr="00495DA1" w:rsidRDefault="00A320EF" w:rsidP="00A320E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2. Fachliche Kompetenz</w:t>
            </w:r>
          </w:p>
        </w:tc>
        <w:tc>
          <w:tcPr>
            <w:tcW w:w="5244" w:type="dxa"/>
            <w:shd w:val="clear" w:color="auto" w:fill="B3B3B3"/>
          </w:tcPr>
          <w:p w14:paraId="58B0021C" w14:textId="5C86AC30" w:rsidR="00A320EF" w:rsidRPr="00495DA1" w:rsidRDefault="00A320EF" w:rsidP="00A320E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shd w:val="clear" w:color="auto" w:fill="B3B3B3"/>
          </w:tcPr>
          <w:p w14:paraId="734DC004" w14:textId="3588991C" w:rsidR="00A320EF" w:rsidRPr="00495DA1" w:rsidRDefault="00A320EF" w:rsidP="00A320E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A-E</w:t>
            </w:r>
          </w:p>
        </w:tc>
      </w:tr>
      <w:tr w:rsidR="00A320EF" w:rsidRPr="00495DA1" w14:paraId="797431AB" w14:textId="77777777" w:rsidTr="00A320EF">
        <w:tc>
          <w:tcPr>
            <w:tcW w:w="3936" w:type="dxa"/>
            <w:shd w:val="clear" w:color="auto" w:fill="auto"/>
          </w:tcPr>
          <w:p w14:paraId="6FD19ECB" w14:textId="0DD42190" w:rsidR="00B2736A" w:rsidRPr="00495DA1" w:rsidRDefault="00170271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t>V</w:t>
            </w:r>
            <w:r w:rsidR="00B2736A" w:rsidRPr="00495DA1">
              <w:rPr>
                <w:rFonts w:ascii="Century Gothic" w:hAnsi="Century Gothic" w:cs="Arial"/>
                <w:sz w:val="20"/>
                <w:szCs w:val="20"/>
              </w:rPr>
              <w:t>erfügt über das notwendige Fac</w:t>
            </w:r>
            <w:r w:rsidR="00B2736A" w:rsidRPr="00495DA1">
              <w:rPr>
                <w:rFonts w:ascii="Century Gothic" w:hAnsi="Century Gothic" w:cs="Arial"/>
                <w:sz w:val="20"/>
                <w:szCs w:val="20"/>
              </w:rPr>
              <w:t>h</w:t>
            </w:r>
            <w:r w:rsidR="00B2736A" w:rsidRPr="00495DA1">
              <w:rPr>
                <w:rFonts w:ascii="Century Gothic" w:hAnsi="Century Gothic" w:cs="Arial"/>
                <w:sz w:val="20"/>
                <w:szCs w:val="20"/>
              </w:rPr>
              <w:t>wissen und über spezifische Erfahrung</w:t>
            </w:r>
          </w:p>
          <w:p w14:paraId="1E512521" w14:textId="3E54DB0E" w:rsidR="00D33249" w:rsidRPr="00495DA1" w:rsidRDefault="00D33249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2A0A212E" w14:textId="7F362DE8" w:rsidR="00B2736A" w:rsidRPr="00495DA1" w:rsidRDefault="00B2736A" w:rsidP="00C74E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A7B268" w14:textId="5506C165" w:rsidR="00B2736A" w:rsidRPr="00495DA1" w:rsidRDefault="00B2736A" w:rsidP="003A09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320EF" w:rsidRPr="00495DA1" w14:paraId="27C389B8" w14:textId="77777777" w:rsidTr="00A320EF">
        <w:tc>
          <w:tcPr>
            <w:tcW w:w="3936" w:type="dxa"/>
            <w:shd w:val="clear" w:color="auto" w:fill="auto"/>
          </w:tcPr>
          <w:p w14:paraId="58B8842E" w14:textId="21FA433E" w:rsidR="00B2736A" w:rsidRPr="00495DA1" w:rsidRDefault="00170271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lastRenderedPageBreak/>
              <w:t>H</w:t>
            </w:r>
            <w:r w:rsidR="00B2736A" w:rsidRPr="00495DA1">
              <w:rPr>
                <w:rFonts w:ascii="Century Gothic" w:hAnsi="Century Gothic" w:cs="Arial"/>
                <w:sz w:val="20"/>
                <w:szCs w:val="20"/>
              </w:rPr>
              <w:t>at eine schnelle Auffassungsgabe</w:t>
            </w:r>
          </w:p>
          <w:p w14:paraId="2D7C0160" w14:textId="77777777" w:rsidR="00D33249" w:rsidRPr="00495DA1" w:rsidRDefault="00D33249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9A270EB" w14:textId="77777777" w:rsidR="0036598B" w:rsidRPr="00495DA1" w:rsidRDefault="0036598B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67D2D4B0" w14:textId="07708312" w:rsidR="00B2736A" w:rsidRPr="00495DA1" w:rsidRDefault="00B2736A" w:rsidP="00C74E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3664BE" w14:textId="5C8C24E6" w:rsidR="00B2736A" w:rsidRPr="00495DA1" w:rsidRDefault="00B2736A" w:rsidP="001377F0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320EF" w:rsidRPr="00495DA1" w14:paraId="3EEB3196" w14:textId="77777777" w:rsidTr="00A320EF">
        <w:tc>
          <w:tcPr>
            <w:tcW w:w="3936" w:type="dxa"/>
            <w:shd w:val="clear" w:color="auto" w:fill="auto"/>
          </w:tcPr>
          <w:p w14:paraId="4205CCA8" w14:textId="2423CDA1" w:rsidR="00B2736A" w:rsidRPr="00495DA1" w:rsidRDefault="00170271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t>B</w:t>
            </w:r>
            <w:r w:rsidR="00B2736A" w:rsidRPr="00495DA1">
              <w:rPr>
                <w:rFonts w:ascii="Century Gothic" w:hAnsi="Century Gothic" w:cs="Arial"/>
                <w:sz w:val="20"/>
                <w:szCs w:val="20"/>
              </w:rPr>
              <w:t>enötigt wenig Anweisung und Ko</w:t>
            </w:r>
            <w:r w:rsidR="00B2736A" w:rsidRPr="00495DA1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B2736A" w:rsidRPr="00495DA1">
              <w:rPr>
                <w:rFonts w:ascii="Century Gothic" w:hAnsi="Century Gothic" w:cs="Arial"/>
                <w:sz w:val="20"/>
                <w:szCs w:val="20"/>
              </w:rPr>
              <w:t>trolle, arbeitet selbständig</w:t>
            </w:r>
          </w:p>
          <w:p w14:paraId="13871045" w14:textId="77777777" w:rsidR="00D33249" w:rsidRPr="00495DA1" w:rsidRDefault="00D33249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3F87D1ED" w14:textId="5C3686E0" w:rsidR="00B2736A" w:rsidRPr="00495DA1" w:rsidRDefault="00B2736A" w:rsidP="00C74E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8D470A" w14:textId="0260F227" w:rsidR="00B2736A" w:rsidRPr="00495DA1" w:rsidRDefault="00B2736A" w:rsidP="006503B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320EF" w:rsidRPr="00495DA1" w14:paraId="458CFE0F" w14:textId="77777777" w:rsidTr="00A320EF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5FDA10FF" w14:textId="77777777" w:rsidR="002A6D06" w:rsidRPr="00495DA1" w:rsidRDefault="002A6D06" w:rsidP="00C74E2C">
            <w:pPr>
              <w:tabs>
                <w:tab w:val="left" w:pos="352"/>
                <w:tab w:val="left" w:pos="440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Beurteilung Punkt 2: Total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4BCAE7BE" w14:textId="32E12EDF" w:rsidR="002A6D06" w:rsidRPr="00495DA1" w:rsidRDefault="002A6D06" w:rsidP="00C74E2C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294D73" w14:textId="77777777" w:rsidR="002A6D06" w:rsidRPr="00495DA1" w:rsidRDefault="002A6D06" w:rsidP="00C74E2C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CFB51A7" w14:textId="64EAE2BC" w:rsidR="00B72080" w:rsidRPr="00495DA1" w:rsidRDefault="00B72080">
      <w:pPr>
        <w:rPr>
          <w:rFonts w:ascii="Century Gothic" w:hAnsi="Century Gothic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44"/>
        <w:gridCol w:w="567"/>
      </w:tblGrid>
      <w:tr w:rsidR="00A320EF" w:rsidRPr="00495DA1" w14:paraId="64CAC2F4" w14:textId="77777777" w:rsidTr="00A320EF">
        <w:tc>
          <w:tcPr>
            <w:tcW w:w="3936" w:type="dxa"/>
            <w:shd w:val="clear" w:color="auto" w:fill="B3B3B3"/>
          </w:tcPr>
          <w:p w14:paraId="60784317" w14:textId="240DAD4B" w:rsidR="00F404AD" w:rsidRPr="00495DA1" w:rsidRDefault="00C90C3E" w:rsidP="00A320E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br w:type="page"/>
            </w:r>
            <w:r w:rsidR="00F404AD" w:rsidRPr="00495DA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3. </w:t>
            </w:r>
            <w:r w:rsidR="00CD3BB1" w:rsidRPr="00495DA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Verhalten gegenüber </w:t>
            </w:r>
            <w:r w:rsidR="0075526A" w:rsidRPr="00495DA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Mitarbeite</w:t>
            </w:r>
            <w:r w:rsidR="0075526A" w:rsidRPr="00495DA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</w:t>
            </w:r>
            <w:r w:rsidR="0075526A" w:rsidRPr="00495DA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den und </w:t>
            </w:r>
            <w:r w:rsidR="00CD3BB1" w:rsidRPr="00495DA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Vorgesetzten</w:t>
            </w:r>
            <w:r w:rsidR="00BE6F7C" w:rsidRPr="00495DA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  <w:r w:rsidR="00CD3BB1" w:rsidRPr="00495DA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und Umfeld</w:t>
            </w:r>
          </w:p>
        </w:tc>
        <w:tc>
          <w:tcPr>
            <w:tcW w:w="5244" w:type="dxa"/>
            <w:shd w:val="clear" w:color="auto" w:fill="B3B3B3"/>
          </w:tcPr>
          <w:p w14:paraId="00B2B7E1" w14:textId="4FCC2CEF" w:rsidR="00F404AD" w:rsidRPr="00495DA1" w:rsidRDefault="00A320EF" w:rsidP="00A320E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Kommentar</w:t>
            </w:r>
          </w:p>
        </w:tc>
        <w:tc>
          <w:tcPr>
            <w:tcW w:w="567" w:type="dxa"/>
            <w:shd w:val="clear" w:color="auto" w:fill="B3B3B3"/>
          </w:tcPr>
          <w:p w14:paraId="6344E324" w14:textId="66E49BCC" w:rsidR="00F404AD" w:rsidRPr="00495DA1" w:rsidRDefault="00A320EF" w:rsidP="00A320E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A-E</w:t>
            </w:r>
          </w:p>
        </w:tc>
      </w:tr>
      <w:tr w:rsidR="006103CF" w:rsidRPr="00495DA1" w14:paraId="2DD2B1C9" w14:textId="77777777" w:rsidTr="00A320EF">
        <w:tc>
          <w:tcPr>
            <w:tcW w:w="3936" w:type="dxa"/>
            <w:shd w:val="clear" w:color="auto" w:fill="auto"/>
          </w:tcPr>
          <w:p w14:paraId="6E95BBFC" w14:textId="34F11C82" w:rsidR="006103CF" w:rsidRPr="00495DA1" w:rsidRDefault="00170271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t>K</w:t>
            </w:r>
            <w:r w:rsidR="006103CF" w:rsidRPr="00495DA1">
              <w:rPr>
                <w:rFonts w:ascii="Century Gothic" w:hAnsi="Century Gothic" w:cs="Arial"/>
                <w:sz w:val="20"/>
                <w:szCs w:val="20"/>
              </w:rPr>
              <w:t>ann Kritik entgegennehmen und umsetzen</w:t>
            </w:r>
          </w:p>
          <w:p w14:paraId="51A5FF01" w14:textId="3BBDE692" w:rsidR="00D33249" w:rsidRPr="00495DA1" w:rsidRDefault="00D33249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6834A692" w14:textId="5C27F6C1" w:rsidR="006103CF" w:rsidRPr="00495DA1" w:rsidRDefault="006103CF" w:rsidP="00C74E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E72DBE" w14:textId="03CFF649" w:rsidR="006103CF" w:rsidRPr="00495DA1" w:rsidRDefault="006103CF" w:rsidP="001377F0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103CF" w:rsidRPr="00495DA1" w14:paraId="6B38E797" w14:textId="77777777" w:rsidTr="00A320EF">
        <w:tc>
          <w:tcPr>
            <w:tcW w:w="3936" w:type="dxa"/>
            <w:shd w:val="clear" w:color="auto" w:fill="auto"/>
          </w:tcPr>
          <w:p w14:paraId="65B02996" w14:textId="39B4D75B" w:rsidR="00D33249" w:rsidRPr="00495DA1" w:rsidRDefault="00170271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6103CF" w:rsidRPr="00495DA1">
              <w:rPr>
                <w:rFonts w:ascii="Century Gothic" w:hAnsi="Century Gothic" w:cs="Arial"/>
                <w:sz w:val="20"/>
                <w:szCs w:val="20"/>
              </w:rPr>
              <w:t>st verschwiegen und loyal</w:t>
            </w:r>
          </w:p>
          <w:p w14:paraId="094D8F87" w14:textId="77777777" w:rsidR="00D33249" w:rsidRPr="00495DA1" w:rsidRDefault="00D33249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462E215" w14:textId="77777777" w:rsidR="0036598B" w:rsidRPr="00495DA1" w:rsidRDefault="0036598B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20881713" w14:textId="15B6557E" w:rsidR="006103CF" w:rsidRPr="00495DA1" w:rsidRDefault="006103CF" w:rsidP="00C74E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E9E668" w14:textId="043238B6" w:rsidR="006103CF" w:rsidRPr="00495DA1" w:rsidRDefault="006103CF" w:rsidP="00C74E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103CF" w:rsidRPr="00495DA1" w14:paraId="5B983C63" w14:textId="77777777" w:rsidTr="00A320EF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34B10FD9" w14:textId="1D6F7E69" w:rsidR="00D33249" w:rsidRPr="00495DA1" w:rsidRDefault="00170271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6103CF" w:rsidRPr="00495DA1">
              <w:rPr>
                <w:rFonts w:ascii="Century Gothic" w:hAnsi="Century Gothic" w:cs="Arial"/>
                <w:sz w:val="20"/>
                <w:szCs w:val="20"/>
              </w:rPr>
              <w:t>rbeitet gut mit anderen Mitarbeite</w:t>
            </w:r>
            <w:r w:rsidR="006103CF" w:rsidRPr="00495DA1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6103CF" w:rsidRPr="00495DA1">
              <w:rPr>
                <w:rFonts w:ascii="Century Gothic" w:hAnsi="Century Gothic" w:cs="Arial"/>
                <w:sz w:val="20"/>
                <w:szCs w:val="20"/>
              </w:rPr>
              <w:t>den / Projektgruppen zusammen (teamfähig)</w:t>
            </w:r>
          </w:p>
          <w:p w14:paraId="18B87AED" w14:textId="6814743F" w:rsidR="00D33249" w:rsidRPr="00495DA1" w:rsidRDefault="00D33249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785098A2" w14:textId="3AED5788" w:rsidR="006103CF" w:rsidRPr="00495DA1" w:rsidRDefault="006103CF" w:rsidP="0006341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6FC6414" w14:textId="0EFA7F2B" w:rsidR="006103CF" w:rsidRPr="00495DA1" w:rsidRDefault="006103CF" w:rsidP="0006341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103CF" w:rsidRPr="00495DA1" w14:paraId="5F6DD7BF" w14:textId="77777777" w:rsidTr="00A320EF">
        <w:tc>
          <w:tcPr>
            <w:tcW w:w="3936" w:type="dxa"/>
            <w:shd w:val="clear" w:color="auto" w:fill="auto"/>
          </w:tcPr>
          <w:p w14:paraId="7E0C8C65" w14:textId="1C65FC38" w:rsidR="00D33249" w:rsidRPr="00495DA1" w:rsidRDefault="00170271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6103CF" w:rsidRPr="00495DA1">
              <w:rPr>
                <w:rFonts w:ascii="Century Gothic" w:hAnsi="Century Gothic" w:cs="Arial"/>
                <w:sz w:val="20"/>
                <w:szCs w:val="20"/>
              </w:rPr>
              <w:t>st auch in schwierigen Arbeitssituati</w:t>
            </w:r>
            <w:r w:rsidR="006103CF" w:rsidRPr="00495DA1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6103CF" w:rsidRPr="00495DA1">
              <w:rPr>
                <w:rFonts w:ascii="Century Gothic" w:hAnsi="Century Gothic" w:cs="Arial"/>
                <w:sz w:val="20"/>
                <w:szCs w:val="20"/>
              </w:rPr>
              <w:t>nen freundlich und zuverlässig</w:t>
            </w:r>
          </w:p>
          <w:p w14:paraId="5F490409" w14:textId="77777777" w:rsidR="00D33249" w:rsidRPr="00495DA1" w:rsidRDefault="00D33249" w:rsidP="00555EC5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0F2CA730" w14:textId="4CACD2FB" w:rsidR="006103CF" w:rsidRPr="00495DA1" w:rsidRDefault="006103CF" w:rsidP="0075526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F168EB7" w14:textId="3E43DE1D" w:rsidR="006103CF" w:rsidRPr="00495DA1" w:rsidRDefault="006103CF" w:rsidP="00841D8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103CF" w:rsidRPr="00495DA1" w14:paraId="22C57DE4" w14:textId="77777777" w:rsidTr="00A320EF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7A519C18" w14:textId="50AF28AE" w:rsidR="00D33249" w:rsidRPr="00495DA1" w:rsidRDefault="006103CF" w:rsidP="00C74E2C">
            <w:pPr>
              <w:tabs>
                <w:tab w:val="left" w:pos="352"/>
                <w:tab w:val="left" w:pos="440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Beurteilung Punkt 3: Total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27DE47C5" w14:textId="6AB87353" w:rsidR="006103CF" w:rsidRPr="00495DA1" w:rsidRDefault="006103CF" w:rsidP="00C74E2C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741E92" w14:textId="5E05534B" w:rsidR="006103CF" w:rsidRPr="00495DA1" w:rsidRDefault="006103CF" w:rsidP="00C74E2C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C5F74CE" w14:textId="77777777" w:rsidR="0075526A" w:rsidRPr="00495DA1" w:rsidRDefault="0075526A">
      <w:pPr>
        <w:rPr>
          <w:rFonts w:ascii="Century Gothic" w:hAnsi="Century Gothic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44"/>
        <w:gridCol w:w="567"/>
      </w:tblGrid>
      <w:tr w:rsidR="0006341A" w:rsidRPr="00495DA1" w14:paraId="149E4C12" w14:textId="77777777" w:rsidTr="00A320EF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0D7B45CF" w14:textId="77777777" w:rsidR="0006341A" w:rsidRPr="00495DA1" w:rsidRDefault="0006341A" w:rsidP="00C92F79">
            <w:pPr>
              <w:tabs>
                <w:tab w:val="left" w:pos="352"/>
                <w:tab w:val="left" w:pos="440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 xml:space="preserve">Gesamtbeurteilung </w:t>
            </w:r>
            <w:r w:rsidR="00C92F79" w:rsidRPr="00495DA1"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r w:rsidRPr="00495DA1">
              <w:rPr>
                <w:rFonts w:ascii="Century Gothic" w:hAnsi="Century Gothic" w:cs="Arial"/>
                <w:b/>
                <w:sz w:val="20"/>
                <w:szCs w:val="20"/>
              </w:rPr>
              <w:t>1-</w:t>
            </w:r>
            <w:r w:rsidR="00C92F79" w:rsidRPr="00495DA1">
              <w:rPr>
                <w:rFonts w:ascii="Century Gothic" w:hAnsi="Century Gothic" w:cs="Arial"/>
                <w:b/>
                <w:sz w:val="20"/>
                <w:szCs w:val="20"/>
              </w:rPr>
              <w:t>3)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31CF98" w14:textId="412D285F" w:rsidR="0006341A" w:rsidRPr="00495DA1" w:rsidRDefault="0006341A" w:rsidP="00C74E2C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5D94E" w14:textId="77777777" w:rsidR="0006341A" w:rsidRPr="00495DA1" w:rsidRDefault="0006341A" w:rsidP="00C74E2C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7D91400" w14:textId="77777777" w:rsidR="00BE6F7C" w:rsidRPr="00495DA1" w:rsidRDefault="00BE6F7C" w:rsidP="00CD693F">
      <w:pPr>
        <w:rPr>
          <w:rFonts w:ascii="Century Gothic" w:hAnsi="Century Gothic" w:cs="Arial"/>
          <w:b/>
          <w:sz w:val="20"/>
          <w:szCs w:val="20"/>
        </w:rPr>
      </w:pPr>
    </w:p>
    <w:p w14:paraId="7DE10615" w14:textId="77777777" w:rsidR="00BE6F7C" w:rsidRPr="00495DA1" w:rsidRDefault="00BE6F7C" w:rsidP="00BE6F7C">
      <w:pPr>
        <w:tabs>
          <w:tab w:val="left" w:pos="1985"/>
          <w:tab w:val="left" w:pos="3969"/>
        </w:tabs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sz w:val="20"/>
          <w:szCs w:val="20"/>
        </w:rPr>
        <w:t>Bemerkungen:</w:t>
      </w:r>
    </w:p>
    <w:p w14:paraId="5272402C" w14:textId="77777777" w:rsidR="00BC3B02" w:rsidRPr="00495DA1" w:rsidRDefault="00BC3B02" w:rsidP="00BE6F7C">
      <w:pP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34494AD0" w14:textId="39B20FC8" w:rsidR="00BE6F7C" w:rsidRPr="00495DA1" w:rsidRDefault="00BC3B02" w:rsidP="00BE6F7C">
      <w:pPr>
        <w:tabs>
          <w:tab w:val="left" w:pos="1985"/>
          <w:tab w:val="left" w:pos="3969"/>
        </w:tabs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sz w:val="20"/>
          <w:szCs w:val="20"/>
        </w:rPr>
        <w:t xml:space="preserve">Ort und Datum </w:t>
      </w:r>
      <w:r w:rsidRPr="00495DA1">
        <w:rPr>
          <w:rFonts w:ascii="Century Gothic" w:hAnsi="Century Gothic" w:cs="Arial"/>
          <w:sz w:val="20"/>
          <w:szCs w:val="20"/>
        </w:rPr>
        <w:tab/>
      </w:r>
      <w:r w:rsidRPr="00495DA1">
        <w:rPr>
          <w:rFonts w:ascii="Century Gothic" w:hAnsi="Century Gothic" w:cs="Arial"/>
          <w:sz w:val="20"/>
          <w:szCs w:val="20"/>
        </w:rPr>
        <w:tab/>
      </w:r>
      <w:r w:rsidR="00BE6F7C" w:rsidRPr="00495DA1">
        <w:rPr>
          <w:rFonts w:ascii="Century Gothic" w:hAnsi="Century Gothic" w:cs="Arial"/>
          <w:sz w:val="20"/>
          <w:szCs w:val="20"/>
        </w:rPr>
        <w:t>Unterschrift de</w:t>
      </w:r>
      <w:r w:rsidRPr="00495DA1">
        <w:rPr>
          <w:rFonts w:ascii="Century Gothic" w:hAnsi="Century Gothic" w:cs="Arial"/>
          <w:sz w:val="20"/>
          <w:szCs w:val="20"/>
        </w:rPr>
        <w:t>s/der Vorgesetz</w:t>
      </w:r>
      <w:r w:rsidR="001D41F8">
        <w:rPr>
          <w:rFonts w:ascii="Century Gothic" w:hAnsi="Century Gothic" w:cs="Arial"/>
          <w:sz w:val="20"/>
          <w:szCs w:val="20"/>
        </w:rPr>
        <w:t>t</w:t>
      </w:r>
      <w:r w:rsidRPr="00495DA1">
        <w:rPr>
          <w:rFonts w:ascii="Century Gothic" w:hAnsi="Century Gothic" w:cs="Arial"/>
          <w:sz w:val="20"/>
          <w:szCs w:val="20"/>
        </w:rPr>
        <w:t>en</w:t>
      </w:r>
      <w:r w:rsidR="00BE6F7C" w:rsidRPr="00495DA1">
        <w:rPr>
          <w:rFonts w:ascii="Century Gothic" w:hAnsi="Century Gothic" w:cs="Arial"/>
          <w:sz w:val="20"/>
          <w:szCs w:val="20"/>
        </w:rPr>
        <w:t>:</w:t>
      </w:r>
    </w:p>
    <w:p w14:paraId="0414CA7B" w14:textId="77777777" w:rsidR="00BC3B02" w:rsidRPr="00495DA1" w:rsidRDefault="00BC3B02" w:rsidP="00BE6F7C">
      <w:pPr>
        <w:tabs>
          <w:tab w:val="left" w:pos="1985"/>
          <w:tab w:val="left" w:pos="3969"/>
        </w:tabs>
        <w:rPr>
          <w:rFonts w:ascii="Century Gothic" w:hAnsi="Century Gothic" w:cs="Arial"/>
          <w:sz w:val="20"/>
          <w:szCs w:val="20"/>
        </w:rPr>
      </w:pPr>
    </w:p>
    <w:p w14:paraId="739B9535" w14:textId="77777777" w:rsidR="00BC7933" w:rsidRPr="00495DA1" w:rsidRDefault="00BC3B02" w:rsidP="00BC7933">
      <w:pPr>
        <w:tabs>
          <w:tab w:val="left" w:pos="1985"/>
          <w:tab w:val="left" w:pos="3969"/>
        </w:tabs>
        <w:rPr>
          <w:rFonts w:ascii="Century Gothic" w:hAnsi="Century Gothic" w:cs="Arial"/>
          <w:sz w:val="32"/>
          <w:szCs w:val="32"/>
        </w:rPr>
      </w:pPr>
      <w:r w:rsidRPr="00495DA1">
        <w:rPr>
          <w:rFonts w:ascii="Century Gothic" w:hAnsi="Century Gothic" w:cs="Arial"/>
          <w:sz w:val="20"/>
          <w:szCs w:val="20"/>
        </w:rPr>
        <w:t>______________________________</w:t>
      </w:r>
      <w:r w:rsidRPr="00495DA1">
        <w:rPr>
          <w:rFonts w:ascii="Century Gothic" w:hAnsi="Century Gothic" w:cs="Arial"/>
          <w:sz w:val="20"/>
          <w:szCs w:val="20"/>
        </w:rPr>
        <w:tab/>
      </w:r>
      <w:r w:rsidR="00BE6F7C" w:rsidRPr="00495DA1">
        <w:rPr>
          <w:rFonts w:ascii="Century Gothic" w:hAnsi="Century Gothic" w:cs="Arial"/>
          <w:sz w:val="20"/>
          <w:szCs w:val="20"/>
        </w:rPr>
        <w:t>__________________________________________</w:t>
      </w:r>
      <w:r w:rsidRPr="00495DA1">
        <w:rPr>
          <w:rFonts w:ascii="Century Gothic" w:hAnsi="Century Gothic" w:cs="Arial"/>
          <w:sz w:val="20"/>
          <w:szCs w:val="20"/>
        </w:rPr>
        <w:t>___</w:t>
      </w:r>
      <w:r w:rsidR="00D96AC7" w:rsidRPr="00495DA1">
        <w:rPr>
          <w:rFonts w:ascii="Century Gothic" w:hAnsi="Century Gothic"/>
          <w:b/>
          <w:sz w:val="24"/>
          <w:szCs w:val="24"/>
        </w:rPr>
        <w:br w:type="page"/>
      </w:r>
      <w:r w:rsidR="00BC7933" w:rsidRPr="00495DA1">
        <w:rPr>
          <w:rFonts w:ascii="Century Gothic" w:hAnsi="Century Gothic" w:cs="Arial"/>
          <w:b/>
          <w:sz w:val="32"/>
          <w:szCs w:val="32"/>
        </w:rPr>
        <w:lastRenderedPageBreak/>
        <w:t>Zielvereinbarungen</w:t>
      </w:r>
    </w:p>
    <w:p w14:paraId="32B7FA55" w14:textId="77777777" w:rsidR="00BC7933" w:rsidRPr="00495DA1" w:rsidRDefault="00BC7933" w:rsidP="00BC7933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/>
          <w:bCs/>
          <w:sz w:val="20"/>
        </w:rPr>
      </w:pPr>
      <w:r w:rsidRPr="00495DA1">
        <w:rPr>
          <w:rFonts w:ascii="Century Gothic" w:hAnsi="Century Gothic" w:cs="Arial"/>
          <w:sz w:val="20"/>
          <w:szCs w:val="20"/>
        </w:rPr>
        <w:t xml:space="preserve">Name </w:t>
      </w:r>
      <w:r w:rsidRPr="00495DA1">
        <w:rPr>
          <w:rFonts w:ascii="Century Gothic" w:hAnsi="Century Gothic" w:cs="Arial"/>
          <w:sz w:val="20"/>
          <w:szCs w:val="20"/>
        </w:rPr>
        <w:tab/>
      </w:r>
      <w:r w:rsidRPr="00495DA1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DA1">
        <w:rPr>
          <w:rFonts w:ascii="Century Gothic" w:hAnsi="Century Gothic"/>
          <w:bCs/>
          <w:sz w:val="20"/>
        </w:rPr>
        <w:instrText xml:space="preserve"> FORMTEXT </w:instrText>
      </w:r>
      <w:r w:rsidRPr="00495DA1">
        <w:rPr>
          <w:rFonts w:ascii="Century Gothic" w:hAnsi="Century Gothic"/>
          <w:bCs/>
          <w:sz w:val="20"/>
        </w:rPr>
      </w:r>
      <w:r w:rsidRPr="00495DA1">
        <w:rPr>
          <w:rFonts w:ascii="Century Gothic" w:hAnsi="Century Gothic"/>
          <w:bCs/>
          <w:sz w:val="20"/>
        </w:rPr>
        <w:fldChar w:fldCharType="separate"/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sz w:val="20"/>
        </w:rPr>
        <w:fldChar w:fldCharType="end"/>
      </w:r>
      <w:r w:rsidRPr="00495DA1">
        <w:rPr>
          <w:rFonts w:ascii="Century Gothic" w:hAnsi="Century Gothic"/>
          <w:bCs/>
          <w:sz w:val="20"/>
        </w:rPr>
        <w:tab/>
      </w:r>
      <w:r w:rsidRPr="00495DA1">
        <w:rPr>
          <w:rFonts w:ascii="Century Gothic" w:hAnsi="Century Gothic" w:cs="Arial"/>
          <w:bCs/>
          <w:sz w:val="20"/>
        </w:rPr>
        <w:t>Vorname</w:t>
      </w:r>
      <w:r w:rsidRPr="00495DA1">
        <w:rPr>
          <w:rFonts w:ascii="Century Gothic" w:hAnsi="Century Gothic"/>
          <w:bCs/>
          <w:sz w:val="20"/>
        </w:rPr>
        <w:tab/>
      </w:r>
      <w:r w:rsidRPr="00495DA1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DA1">
        <w:rPr>
          <w:rFonts w:ascii="Century Gothic" w:hAnsi="Century Gothic"/>
          <w:bCs/>
          <w:sz w:val="20"/>
        </w:rPr>
        <w:instrText xml:space="preserve"> FORMTEXT </w:instrText>
      </w:r>
      <w:r w:rsidRPr="00495DA1">
        <w:rPr>
          <w:rFonts w:ascii="Century Gothic" w:hAnsi="Century Gothic"/>
          <w:bCs/>
          <w:sz w:val="20"/>
        </w:rPr>
      </w:r>
      <w:r w:rsidRPr="00495DA1">
        <w:rPr>
          <w:rFonts w:ascii="Century Gothic" w:hAnsi="Century Gothic"/>
          <w:bCs/>
          <w:sz w:val="20"/>
        </w:rPr>
        <w:fldChar w:fldCharType="separate"/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sz w:val="20"/>
        </w:rPr>
        <w:fldChar w:fldCharType="end"/>
      </w:r>
    </w:p>
    <w:p w14:paraId="570B4DE4" w14:textId="77777777" w:rsidR="00BC7933" w:rsidRPr="00495DA1" w:rsidRDefault="00BC7933" w:rsidP="00BC7933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bCs/>
          <w:sz w:val="20"/>
        </w:rPr>
        <w:t>Funktion</w:t>
      </w:r>
      <w:r w:rsidRPr="00495DA1">
        <w:rPr>
          <w:rFonts w:ascii="Century Gothic" w:hAnsi="Century Gothic"/>
          <w:bCs/>
          <w:sz w:val="20"/>
        </w:rPr>
        <w:tab/>
      </w:r>
      <w:r w:rsidRPr="00495DA1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DA1">
        <w:rPr>
          <w:rFonts w:ascii="Century Gothic" w:hAnsi="Century Gothic"/>
          <w:bCs/>
          <w:sz w:val="20"/>
        </w:rPr>
        <w:instrText xml:space="preserve"> FORMTEXT </w:instrText>
      </w:r>
      <w:r w:rsidRPr="00495DA1">
        <w:rPr>
          <w:rFonts w:ascii="Century Gothic" w:hAnsi="Century Gothic"/>
          <w:bCs/>
          <w:sz w:val="20"/>
        </w:rPr>
      </w:r>
      <w:r w:rsidRPr="00495DA1">
        <w:rPr>
          <w:rFonts w:ascii="Century Gothic" w:hAnsi="Century Gothic"/>
          <w:bCs/>
          <w:sz w:val="20"/>
        </w:rPr>
        <w:fldChar w:fldCharType="separate"/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noProof/>
          <w:sz w:val="20"/>
        </w:rPr>
        <w:t> </w:t>
      </w:r>
      <w:r w:rsidRPr="00495DA1">
        <w:rPr>
          <w:rFonts w:ascii="Century Gothic" w:hAnsi="Century Gothic"/>
          <w:bCs/>
          <w:sz w:val="20"/>
        </w:rPr>
        <w:fldChar w:fldCharType="end"/>
      </w:r>
      <w:r w:rsidRPr="00495DA1">
        <w:rPr>
          <w:rFonts w:ascii="Century Gothic" w:hAnsi="Century Gothic"/>
          <w:bCs/>
          <w:sz w:val="20"/>
        </w:rPr>
        <w:tab/>
      </w:r>
      <w:r w:rsidRPr="00495DA1">
        <w:rPr>
          <w:rFonts w:ascii="Century Gothic" w:hAnsi="Century Gothic" w:cs="Arial"/>
          <w:bCs/>
          <w:sz w:val="20"/>
        </w:rPr>
        <w:t>Anstellungsgrad</w:t>
      </w:r>
      <w:r w:rsidRPr="00495DA1">
        <w:rPr>
          <w:rFonts w:ascii="Century Gothic" w:hAnsi="Century Gothic"/>
          <w:bCs/>
          <w:sz w:val="20"/>
        </w:rPr>
        <w:tab/>
      </w:r>
      <w:r w:rsidRPr="00495DA1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DA1">
        <w:rPr>
          <w:rFonts w:ascii="Century Gothic" w:hAnsi="Century Gothic"/>
          <w:b/>
          <w:bCs/>
          <w:sz w:val="20"/>
        </w:rPr>
        <w:instrText xml:space="preserve"> FORMTEXT </w:instrText>
      </w:r>
      <w:r w:rsidRPr="00495DA1">
        <w:rPr>
          <w:rFonts w:ascii="Century Gothic" w:hAnsi="Century Gothic"/>
          <w:b/>
          <w:bCs/>
          <w:sz w:val="20"/>
        </w:rPr>
      </w:r>
      <w:r w:rsidRPr="00495DA1">
        <w:rPr>
          <w:rFonts w:ascii="Century Gothic" w:hAnsi="Century Gothic"/>
          <w:b/>
          <w:bCs/>
          <w:sz w:val="20"/>
        </w:rPr>
        <w:fldChar w:fldCharType="separate"/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sz w:val="20"/>
        </w:rPr>
        <w:fldChar w:fldCharType="end"/>
      </w:r>
    </w:p>
    <w:p w14:paraId="67B81AD0" w14:textId="77777777" w:rsidR="00BC7933" w:rsidRPr="00495DA1" w:rsidRDefault="00BC7933" w:rsidP="00BC7933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sz w:val="20"/>
          <w:szCs w:val="20"/>
        </w:rPr>
        <w:t>Vorgesetze/e Name</w:t>
      </w:r>
      <w:r w:rsidRPr="00495DA1">
        <w:rPr>
          <w:rFonts w:ascii="Century Gothic" w:hAnsi="Century Gothic" w:cs="Arial"/>
          <w:sz w:val="20"/>
          <w:szCs w:val="20"/>
        </w:rPr>
        <w:tab/>
      </w:r>
      <w:r w:rsidRPr="00495DA1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DA1">
        <w:rPr>
          <w:rFonts w:ascii="Century Gothic" w:hAnsi="Century Gothic"/>
          <w:b/>
          <w:bCs/>
          <w:sz w:val="20"/>
        </w:rPr>
        <w:instrText xml:space="preserve"> FORMTEXT </w:instrText>
      </w:r>
      <w:r w:rsidRPr="00495DA1">
        <w:rPr>
          <w:rFonts w:ascii="Century Gothic" w:hAnsi="Century Gothic"/>
          <w:b/>
          <w:bCs/>
          <w:sz w:val="20"/>
        </w:rPr>
      </w:r>
      <w:r w:rsidRPr="00495DA1">
        <w:rPr>
          <w:rFonts w:ascii="Century Gothic" w:hAnsi="Century Gothic"/>
          <w:b/>
          <w:bCs/>
          <w:sz w:val="20"/>
        </w:rPr>
        <w:fldChar w:fldCharType="separate"/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sz w:val="20"/>
        </w:rPr>
        <w:fldChar w:fldCharType="end"/>
      </w:r>
      <w:r w:rsidRPr="00495DA1">
        <w:rPr>
          <w:rFonts w:ascii="Century Gothic" w:hAnsi="Century Gothic"/>
          <w:b/>
          <w:bCs/>
          <w:sz w:val="20"/>
        </w:rPr>
        <w:tab/>
      </w:r>
      <w:r w:rsidRPr="00495DA1">
        <w:rPr>
          <w:rFonts w:ascii="Century Gothic" w:hAnsi="Century Gothic" w:cs="Arial"/>
          <w:bCs/>
          <w:sz w:val="20"/>
        </w:rPr>
        <w:t>Vorname</w:t>
      </w:r>
      <w:r w:rsidRPr="00495DA1">
        <w:rPr>
          <w:rFonts w:ascii="Century Gothic" w:hAnsi="Century Gothic"/>
          <w:b/>
          <w:bCs/>
          <w:sz w:val="20"/>
        </w:rPr>
        <w:tab/>
      </w:r>
      <w:r w:rsidRPr="00495DA1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DA1">
        <w:rPr>
          <w:rFonts w:ascii="Century Gothic" w:hAnsi="Century Gothic"/>
          <w:b/>
          <w:bCs/>
          <w:sz w:val="20"/>
        </w:rPr>
        <w:instrText xml:space="preserve"> FORMTEXT </w:instrText>
      </w:r>
      <w:r w:rsidRPr="00495DA1">
        <w:rPr>
          <w:rFonts w:ascii="Century Gothic" w:hAnsi="Century Gothic"/>
          <w:b/>
          <w:bCs/>
          <w:sz w:val="20"/>
        </w:rPr>
      </w:r>
      <w:r w:rsidRPr="00495DA1">
        <w:rPr>
          <w:rFonts w:ascii="Century Gothic" w:hAnsi="Century Gothic"/>
          <w:b/>
          <w:bCs/>
          <w:sz w:val="20"/>
        </w:rPr>
        <w:fldChar w:fldCharType="separate"/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sz w:val="20"/>
        </w:rPr>
        <w:fldChar w:fldCharType="end"/>
      </w:r>
    </w:p>
    <w:p w14:paraId="1CE9887D" w14:textId="77777777" w:rsidR="00BC7933" w:rsidRPr="00495DA1" w:rsidRDefault="00BC7933" w:rsidP="00BC7933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495DA1">
        <w:rPr>
          <w:rFonts w:ascii="Century Gothic" w:hAnsi="Century Gothic" w:cs="Arial"/>
          <w:sz w:val="20"/>
          <w:szCs w:val="20"/>
        </w:rPr>
        <w:t xml:space="preserve">Beurteilungsperiode von </w:t>
      </w:r>
      <w:r w:rsidRPr="00495DA1">
        <w:rPr>
          <w:rFonts w:ascii="Century Gothic" w:hAnsi="Century Gothic" w:cs="Arial"/>
          <w:sz w:val="20"/>
          <w:szCs w:val="20"/>
        </w:rPr>
        <w:tab/>
      </w:r>
      <w:r w:rsidRPr="00495DA1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DA1">
        <w:rPr>
          <w:rFonts w:ascii="Century Gothic" w:hAnsi="Century Gothic"/>
          <w:b/>
          <w:bCs/>
          <w:sz w:val="20"/>
        </w:rPr>
        <w:instrText xml:space="preserve"> FORMTEXT </w:instrText>
      </w:r>
      <w:r w:rsidRPr="00495DA1">
        <w:rPr>
          <w:rFonts w:ascii="Century Gothic" w:hAnsi="Century Gothic"/>
          <w:b/>
          <w:bCs/>
          <w:sz w:val="20"/>
        </w:rPr>
      </w:r>
      <w:r w:rsidRPr="00495DA1">
        <w:rPr>
          <w:rFonts w:ascii="Century Gothic" w:hAnsi="Century Gothic"/>
          <w:b/>
          <w:bCs/>
          <w:sz w:val="20"/>
        </w:rPr>
        <w:fldChar w:fldCharType="separate"/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sz w:val="20"/>
        </w:rPr>
        <w:fldChar w:fldCharType="end"/>
      </w:r>
      <w:r w:rsidRPr="00495DA1">
        <w:rPr>
          <w:rFonts w:ascii="Century Gothic" w:hAnsi="Century Gothic"/>
          <w:b/>
          <w:bCs/>
          <w:sz w:val="20"/>
        </w:rPr>
        <w:tab/>
      </w:r>
      <w:r w:rsidRPr="00495DA1">
        <w:rPr>
          <w:rFonts w:ascii="Century Gothic" w:hAnsi="Century Gothic" w:cs="Arial"/>
          <w:sz w:val="20"/>
          <w:szCs w:val="20"/>
        </w:rPr>
        <w:t xml:space="preserve">bis </w:t>
      </w:r>
      <w:r w:rsidRPr="00495DA1">
        <w:rPr>
          <w:rFonts w:ascii="Century Gothic" w:hAnsi="Century Gothic" w:cs="Arial"/>
          <w:sz w:val="20"/>
          <w:szCs w:val="20"/>
        </w:rPr>
        <w:tab/>
      </w:r>
      <w:r w:rsidRPr="00495DA1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DA1">
        <w:rPr>
          <w:rFonts w:ascii="Century Gothic" w:hAnsi="Century Gothic"/>
          <w:b/>
          <w:bCs/>
          <w:sz w:val="20"/>
        </w:rPr>
        <w:instrText xml:space="preserve"> FORMTEXT </w:instrText>
      </w:r>
      <w:r w:rsidRPr="00495DA1">
        <w:rPr>
          <w:rFonts w:ascii="Century Gothic" w:hAnsi="Century Gothic"/>
          <w:b/>
          <w:bCs/>
          <w:sz w:val="20"/>
        </w:rPr>
      </w:r>
      <w:r w:rsidRPr="00495DA1">
        <w:rPr>
          <w:rFonts w:ascii="Century Gothic" w:hAnsi="Century Gothic"/>
          <w:b/>
          <w:bCs/>
          <w:sz w:val="20"/>
        </w:rPr>
        <w:fldChar w:fldCharType="separate"/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noProof/>
          <w:sz w:val="20"/>
        </w:rPr>
        <w:t> </w:t>
      </w:r>
      <w:r w:rsidRPr="00495DA1">
        <w:rPr>
          <w:rFonts w:ascii="Century Gothic" w:hAnsi="Century Gothic"/>
          <w:b/>
          <w:bCs/>
          <w:sz w:val="20"/>
        </w:rPr>
        <w:fldChar w:fldCharType="end"/>
      </w:r>
    </w:p>
    <w:p w14:paraId="4625DE9A" w14:textId="77777777" w:rsidR="00BC7933" w:rsidRPr="00495DA1" w:rsidRDefault="00BC7933" w:rsidP="00BC7933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135"/>
      </w:tblGrid>
      <w:tr w:rsidR="00BC7933" w:rsidRPr="00495DA1" w14:paraId="5F44BA1A" w14:textId="77777777" w:rsidTr="00495DA1">
        <w:tc>
          <w:tcPr>
            <w:tcW w:w="534" w:type="dxa"/>
            <w:shd w:val="pct25" w:color="auto" w:fill="auto"/>
          </w:tcPr>
          <w:p w14:paraId="35D9A6D1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3" w:type="dxa"/>
            <w:shd w:val="pct25" w:color="auto" w:fill="auto"/>
          </w:tcPr>
          <w:p w14:paraId="79E176D7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95DA1">
              <w:rPr>
                <w:rFonts w:ascii="Century Gothic" w:hAnsi="Century Gothic" w:cs="Arial"/>
                <w:b/>
              </w:rPr>
              <w:t>Ziel</w:t>
            </w:r>
          </w:p>
        </w:tc>
        <w:tc>
          <w:tcPr>
            <w:tcW w:w="5135" w:type="dxa"/>
            <w:shd w:val="pct25" w:color="auto" w:fill="auto"/>
          </w:tcPr>
          <w:p w14:paraId="59990AEB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95DA1">
              <w:rPr>
                <w:rFonts w:ascii="Century Gothic" w:hAnsi="Century Gothic" w:cs="Arial"/>
                <w:b/>
              </w:rPr>
              <w:t>Bemerkungen</w:t>
            </w:r>
          </w:p>
        </w:tc>
      </w:tr>
      <w:tr w:rsidR="00BC7933" w:rsidRPr="00495DA1" w14:paraId="087A0231" w14:textId="77777777" w:rsidTr="00495DA1">
        <w:tc>
          <w:tcPr>
            <w:tcW w:w="534" w:type="dxa"/>
            <w:shd w:val="clear" w:color="auto" w:fill="auto"/>
          </w:tcPr>
          <w:p w14:paraId="6AA46464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14:paraId="3FAC2E37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B75BE4F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F12BDBA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D059165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9A776E1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8886F81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14:paraId="452A7291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7933" w:rsidRPr="00495DA1" w14:paraId="548C1E6C" w14:textId="77777777" w:rsidTr="00495DA1">
        <w:tc>
          <w:tcPr>
            <w:tcW w:w="534" w:type="dxa"/>
            <w:shd w:val="clear" w:color="auto" w:fill="auto"/>
          </w:tcPr>
          <w:p w14:paraId="4BB2B94A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14:paraId="227B1B29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7CDAE1D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89D6D8B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A8053A0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814EAB5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57CE377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14:paraId="532F3188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7933" w:rsidRPr="00495DA1" w14:paraId="291E1312" w14:textId="77777777" w:rsidTr="00495DA1">
        <w:tc>
          <w:tcPr>
            <w:tcW w:w="534" w:type="dxa"/>
            <w:shd w:val="clear" w:color="auto" w:fill="auto"/>
          </w:tcPr>
          <w:p w14:paraId="1E780448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95DA1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14:paraId="7D48F8F9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38458D9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751685B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91D37B6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0EF13FE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EDEA6B3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14:paraId="6EAE2067" w14:textId="77777777" w:rsidR="00BC7933" w:rsidRPr="00495DA1" w:rsidRDefault="00BC7933" w:rsidP="00495DA1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1CE5290" w14:textId="77777777" w:rsidR="00BC7933" w:rsidRPr="00495DA1" w:rsidRDefault="00BC7933" w:rsidP="00BC7933">
      <w:pPr>
        <w:tabs>
          <w:tab w:val="left" w:pos="1985"/>
          <w:tab w:val="left" w:pos="3969"/>
        </w:tabs>
        <w:rPr>
          <w:rFonts w:ascii="Century Gothic" w:hAnsi="Century Gothic" w:cs="Arial"/>
          <w:b/>
          <w:sz w:val="24"/>
          <w:szCs w:val="24"/>
        </w:rPr>
      </w:pPr>
    </w:p>
    <w:p w14:paraId="63421A8E" w14:textId="77777777" w:rsidR="00BC7933" w:rsidRPr="00495DA1" w:rsidRDefault="00BC7933" w:rsidP="00BC7933">
      <w:pPr>
        <w:tabs>
          <w:tab w:val="left" w:pos="1985"/>
          <w:tab w:val="left" w:pos="3969"/>
        </w:tabs>
        <w:rPr>
          <w:rFonts w:ascii="Century Gothic" w:hAnsi="Century Gothic" w:cs="Arial"/>
          <w:b/>
          <w:sz w:val="28"/>
          <w:szCs w:val="28"/>
        </w:rPr>
      </w:pPr>
      <w:r w:rsidRPr="00495DA1">
        <w:rPr>
          <w:rFonts w:ascii="Century Gothic" w:hAnsi="Century Gothic" w:cs="Arial"/>
          <w:b/>
          <w:sz w:val="28"/>
          <w:szCs w:val="28"/>
        </w:rPr>
        <w:t>allgemeine Bemerkungen und Schluss</w:t>
      </w:r>
    </w:p>
    <w:p w14:paraId="7A0194EC" w14:textId="77777777" w:rsidR="00BC7933" w:rsidRPr="00495DA1" w:rsidRDefault="00BC7933" w:rsidP="00BC79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18"/>
          <w:szCs w:val="18"/>
        </w:rPr>
      </w:pPr>
    </w:p>
    <w:p w14:paraId="29BB22B0" w14:textId="77777777" w:rsidR="00BC7933" w:rsidRPr="00495DA1" w:rsidRDefault="00BC7933" w:rsidP="00BC79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18"/>
          <w:szCs w:val="18"/>
        </w:rPr>
      </w:pPr>
    </w:p>
    <w:p w14:paraId="0B2E84A5" w14:textId="77777777" w:rsidR="00BC7933" w:rsidRPr="00495DA1" w:rsidRDefault="00BC7933" w:rsidP="00BC79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18"/>
          <w:szCs w:val="18"/>
        </w:rPr>
      </w:pPr>
    </w:p>
    <w:p w14:paraId="12A36517" w14:textId="77777777" w:rsidR="00BC7933" w:rsidRPr="00495DA1" w:rsidRDefault="00BC7933" w:rsidP="00BC79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18"/>
          <w:szCs w:val="18"/>
        </w:rPr>
      </w:pPr>
    </w:p>
    <w:p w14:paraId="2169F135" w14:textId="77777777" w:rsidR="00BC7933" w:rsidRPr="00495DA1" w:rsidRDefault="00BC7933" w:rsidP="00BC79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18"/>
          <w:szCs w:val="18"/>
        </w:rPr>
      </w:pPr>
    </w:p>
    <w:p w14:paraId="78574D86" w14:textId="77777777" w:rsidR="00BC7933" w:rsidRPr="00495DA1" w:rsidRDefault="00BC7933" w:rsidP="00BC79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18"/>
          <w:szCs w:val="18"/>
        </w:rPr>
      </w:pPr>
    </w:p>
    <w:p w14:paraId="484614A0" w14:textId="77777777" w:rsidR="00BC7933" w:rsidRPr="00495DA1" w:rsidRDefault="00BC7933" w:rsidP="00BC79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18"/>
          <w:szCs w:val="18"/>
        </w:rPr>
      </w:pPr>
    </w:p>
    <w:p w14:paraId="43921D36" w14:textId="77777777" w:rsidR="00BC7933" w:rsidRPr="00495DA1" w:rsidRDefault="00BC7933" w:rsidP="00BC79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18"/>
          <w:szCs w:val="18"/>
        </w:rPr>
      </w:pPr>
    </w:p>
    <w:p w14:paraId="57776759" w14:textId="77777777" w:rsidR="00BC7933" w:rsidRPr="00495DA1" w:rsidRDefault="00BC7933" w:rsidP="00BC7933">
      <w:pP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18"/>
          <w:szCs w:val="18"/>
        </w:rPr>
      </w:pPr>
    </w:p>
    <w:p w14:paraId="700C5513" w14:textId="77777777" w:rsidR="00857CA7" w:rsidRPr="00495DA1" w:rsidRDefault="00857CA7" w:rsidP="00857CA7">
      <w:pPr>
        <w:tabs>
          <w:tab w:val="left" w:pos="1985"/>
          <w:tab w:val="left" w:pos="3969"/>
        </w:tabs>
        <w:rPr>
          <w:rFonts w:ascii="Century Gothic" w:hAnsi="Century Gothic" w:cs="Arial"/>
          <w:sz w:val="18"/>
          <w:szCs w:val="18"/>
        </w:rPr>
      </w:pPr>
      <w:r w:rsidRPr="00495DA1">
        <w:rPr>
          <w:rFonts w:ascii="Century Gothic" w:hAnsi="Century Gothic" w:cs="Arial"/>
          <w:sz w:val="18"/>
          <w:szCs w:val="18"/>
        </w:rPr>
        <w:t>Ort, Datum und Unterschrift des/der Mitarbeiter/in:</w:t>
      </w:r>
    </w:p>
    <w:p w14:paraId="2428BA08" w14:textId="3E18F0ED" w:rsidR="00857CA7" w:rsidRPr="00495DA1" w:rsidRDefault="00857CA7" w:rsidP="00857CA7">
      <w:pPr>
        <w:rPr>
          <w:rFonts w:ascii="Century Gothic" w:hAnsi="Century Gothic" w:cs="Arial"/>
          <w:sz w:val="18"/>
          <w:szCs w:val="18"/>
        </w:rPr>
      </w:pPr>
      <w:r w:rsidRPr="00495DA1">
        <w:rPr>
          <w:rFonts w:ascii="Century Gothic" w:hAnsi="Century Gothic" w:cs="Arial"/>
          <w:sz w:val="18"/>
          <w:szCs w:val="18"/>
        </w:rPr>
        <w:br/>
        <w:t>_________________________________________________________________________________</w:t>
      </w:r>
    </w:p>
    <w:p w14:paraId="5B3C8198" w14:textId="77777777" w:rsidR="00991751" w:rsidRPr="00495DA1" w:rsidRDefault="00991751" w:rsidP="009B3479">
      <w:pP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18"/>
          <w:szCs w:val="18"/>
        </w:rPr>
      </w:pPr>
    </w:p>
    <w:p w14:paraId="3B44827B" w14:textId="2E49A076" w:rsidR="009B3479" w:rsidRPr="00495DA1" w:rsidRDefault="009B3479" w:rsidP="009B3479">
      <w:pPr>
        <w:tabs>
          <w:tab w:val="left" w:pos="1985"/>
          <w:tab w:val="left" w:pos="3969"/>
        </w:tabs>
        <w:rPr>
          <w:rFonts w:ascii="Century Gothic" w:hAnsi="Century Gothic" w:cs="Arial"/>
          <w:sz w:val="18"/>
          <w:szCs w:val="18"/>
        </w:rPr>
      </w:pPr>
      <w:r w:rsidRPr="00495DA1">
        <w:rPr>
          <w:rFonts w:ascii="Century Gothic" w:hAnsi="Century Gothic" w:cs="Arial"/>
          <w:sz w:val="18"/>
          <w:szCs w:val="18"/>
        </w:rPr>
        <w:t>Ort, Datum und Unterschrift des</w:t>
      </w:r>
      <w:r w:rsidR="002723D6" w:rsidRPr="00495DA1">
        <w:rPr>
          <w:rFonts w:ascii="Century Gothic" w:hAnsi="Century Gothic" w:cs="Arial"/>
          <w:sz w:val="18"/>
          <w:szCs w:val="18"/>
        </w:rPr>
        <w:t>/der Vorgesetz</w:t>
      </w:r>
      <w:r w:rsidR="00E76A20">
        <w:rPr>
          <w:rFonts w:ascii="Century Gothic" w:hAnsi="Century Gothic" w:cs="Arial"/>
          <w:sz w:val="18"/>
          <w:szCs w:val="18"/>
        </w:rPr>
        <w:t>t</w:t>
      </w:r>
      <w:r w:rsidR="002723D6" w:rsidRPr="00495DA1">
        <w:rPr>
          <w:rFonts w:ascii="Century Gothic" w:hAnsi="Century Gothic" w:cs="Arial"/>
          <w:sz w:val="18"/>
          <w:szCs w:val="18"/>
        </w:rPr>
        <w:t>en</w:t>
      </w:r>
      <w:r w:rsidRPr="00495DA1">
        <w:rPr>
          <w:rFonts w:ascii="Century Gothic" w:hAnsi="Century Gothic" w:cs="Arial"/>
          <w:sz w:val="18"/>
          <w:szCs w:val="18"/>
        </w:rPr>
        <w:t>:</w:t>
      </w:r>
    </w:p>
    <w:p w14:paraId="4E4E6F7E" w14:textId="5DDF79B4" w:rsidR="009B3479" w:rsidRPr="00495DA1" w:rsidRDefault="00857CA7" w:rsidP="009B3479">
      <w:pPr>
        <w:tabs>
          <w:tab w:val="left" w:pos="1985"/>
          <w:tab w:val="left" w:pos="3969"/>
        </w:tabs>
        <w:rPr>
          <w:rFonts w:ascii="Century Gothic" w:hAnsi="Century Gothic" w:cs="Arial"/>
          <w:sz w:val="18"/>
          <w:szCs w:val="18"/>
        </w:rPr>
      </w:pPr>
      <w:r w:rsidRPr="00495DA1">
        <w:rPr>
          <w:rFonts w:ascii="Century Gothic" w:hAnsi="Century Gothic" w:cs="Arial"/>
          <w:sz w:val="18"/>
          <w:szCs w:val="18"/>
        </w:rPr>
        <w:br/>
      </w:r>
      <w:r w:rsidR="009B3479" w:rsidRPr="00495DA1">
        <w:rPr>
          <w:rFonts w:ascii="Century Gothic" w:hAnsi="Century Gothic" w:cs="Arial"/>
          <w:sz w:val="18"/>
          <w:szCs w:val="18"/>
        </w:rPr>
        <w:t>__________________________________________________________________________</w:t>
      </w:r>
      <w:r w:rsidR="004E731F" w:rsidRPr="00495DA1">
        <w:rPr>
          <w:rFonts w:ascii="Century Gothic" w:hAnsi="Century Gothic" w:cs="Arial"/>
          <w:sz w:val="18"/>
          <w:szCs w:val="18"/>
        </w:rPr>
        <w:t>_______</w:t>
      </w:r>
    </w:p>
    <w:sectPr w:rsidR="009B3479" w:rsidRPr="00495DA1" w:rsidSect="00555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61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8C9EB" w14:textId="77777777" w:rsidR="001D41F8" w:rsidRDefault="001D41F8" w:rsidP="001F619C">
      <w:pPr>
        <w:spacing w:after="0" w:line="240" w:lineRule="auto"/>
      </w:pPr>
      <w:r>
        <w:separator/>
      </w:r>
    </w:p>
  </w:endnote>
  <w:endnote w:type="continuationSeparator" w:id="0">
    <w:p w14:paraId="68A60670" w14:textId="77777777" w:rsidR="001D41F8" w:rsidRDefault="001D41F8" w:rsidP="001F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DA83" w14:textId="27B93702" w:rsidR="001D41F8" w:rsidRPr="006E3FAA" w:rsidRDefault="001D41F8">
    <w:pPr>
      <w:pStyle w:val="Fuzeile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 xml:space="preserve">Vorlage </w:t>
    </w:r>
    <w:r w:rsidRPr="006E3FAA">
      <w:rPr>
        <w:rFonts w:ascii="Century Gothic" w:hAnsi="Century Gothic" w:cs="Arial"/>
        <w:sz w:val="16"/>
        <w:szCs w:val="16"/>
      </w:rPr>
      <w:t>M</w:t>
    </w:r>
    <w:r>
      <w:rPr>
        <w:rFonts w:ascii="Century Gothic" w:hAnsi="Century Gothic" w:cs="Arial"/>
        <w:sz w:val="16"/>
        <w:szCs w:val="16"/>
      </w:rPr>
      <w:t xml:space="preserve">AG </w:t>
    </w:r>
    <w:r w:rsidRPr="006E3FAA">
      <w:rPr>
        <w:rFonts w:ascii="Century Gothic" w:hAnsi="Century Gothic" w:cs="Arial"/>
        <w:sz w:val="16"/>
        <w:szCs w:val="16"/>
      </w:rPr>
      <w:tab/>
      <w:t xml:space="preserve">Seite </w:t>
    </w:r>
    <w:r w:rsidRPr="006E3FAA">
      <w:rPr>
        <w:rFonts w:ascii="Century Gothic" w:hAnsi="Century Gothic" w:cs="Arial"/>
        <w:sz w:val="16"/>
        <w:szCs w:val="16"/>
      </w:rPr>
      <w:fldChar w:fldCharType="begin"/>
    </w:r>
    <w:r w:rsidRPr="006E3FAA">
      <w:rPr>
        <w:rFonts w:ascii="Century Gothic" w:hAnsi="Century Gothic" w:cs="Arial"/>
        <w:sz w:val="16"/>
        <w:szCs w:val="16"/>
      </w:rPr>
      <w:instrText xml:space="preserve"> PAGE </w:instrText>
    </w:r>
    <w:r w:rsidRPr="006E3FAA">
      <w:rPr>
        <w:rFonts w:ascii="Century Gothic" w:hAnsi="Century Gothic" w:cs="Arial"/>
        <w:sz w:val="16"/>
        <w:szCs w:val="16"/>
      </w:rPr>
      <w:fldChar w:fldCharType="separate"/>
    </w:r>
    <w:r w:rsidR="00F36066">
      <w:rPr>
        <w:rFonts w:ascii="Century Gothic" w:hAnsi="Century Gothic" w:cs="Arial"/>
        <w:noProof/>
        <w:sz w:val="16"/>
        <w:szCs w:val="16"/>
      </w:rPr>
      <w:t>1</w:t>
    </w:r>
    <w:r w:rsidRPr="006E3FAA">
      <w:rPr>
        <w:rFonts w:ascii="Century Gothic" w:hAnsi="Century Gothic" w:cs="Arial"/>
        <w:sz w:val="16"/>
        <w:szCs w:val="16"/>
      </w:rPr>
      <w:fldChar w:fldCharType="end"/>
    </w:r>
    <w:r w:rsidRPr="006E3FAA">
      <w:rPr>
        <w:rFonts w:ascii="Century Gothic" w:hAnsi="Century Gothic" w:cs="Arial"/>
        <w:sz w:val="16"/>
        <w:szCs w:val="16"/>
      </w:rPr>
      <w:t xml:space="preserve"> von </w:t>
    </w:r>
    <w:r w:rsidRPr="006E3FAA">
      <w:rPr>
        <w:rFonts w:ascii="Century Gothic" w:hAnsi="Century Gothic" w:cs="Arial"/>
        <w:sz w:val="16"/>
        <w:szCs w:val="16"/>
      </w:rPr>
      <w:fldChar w:fldCharType="begin"/>
    </w:r>
    <w:r w:rsidRPr="006E3FAA">
      <w:rPr>
        <w:rFonts w:ascii="Century Gothic" w:hAnsi="Century Gothic" w:cs="Arial"/>
        <w:sz w:val="16"/>
        <w:szCs w:val="16"/>
      </w:rPr>
      <w:instrText xml:space="preserve"> NUMPAGES </w:instrText>
    </w:r>
    <w:r w:rsidRPr="006E3FAA">
      <w:rPr>
        <w:rFonts w:ascii="Century Gothic" w:hAnsi="Century Gothic" w:cs="Arial"/>
        <w:sz w:val="16"/>
        <w:szCs w:val="16"/>
      </w:rPr>
      <w:fldChar w:fldCharType="separate"/>
    </w:r>
    <w:r w:rsidR="00F36066">
      <w:rPr>
        <w:rFonts w:ascii="Century Gothic" w:hAnsi="Century Gothic" w:cs="Arial"/>
        <w:noProof/>
        <w:sz w:val="16"/>
        <w:szCs w:val="16"/>
      </w:rPr>
      <w:t>5</w:t>
    </w:r>
    <w:r w:rsidRPr="006E3FAA">
      <w:rPr>
        <w:rFonts w:ascii="Century Gothic" w:hAnsi="Century Gothic" w:cs="Arial"/>
        <w:sz w:val="16"/>
        <w:szCs w:val="16"/>
      </w:rPr>
      <w:fldChar w:fldCharType="end"/>
    </w:r>
    <w:r>
      <w:rPr>
        <w:rFonts w:ascii="Century Gothic" w:hAnsi="Century Gothic" w:cs="Arial"/>
        <w:sz w:val="16"/>
        <w:szCs w:val="16"/>
      </w:rPr>
      <w:tab/>
      <w:t>KAT TG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36FB" w14:textId="105B6619" w:rsidR="001D41F8" w:rsidRPr="00D85F00" w:rsidRDefault="001D41F8">
    <w:pPr>
      <w:pStyle w:val="Fuzeile"/>
      <w:rPr>
        <w:rFonts w:ascii="Arial" w:hAnsi="Arial" w:cs="Arial"/>
        <w:sz w:val="16"/>
        <w:szCs w:val="16"/>
      </w:rPr>
    </w:pPr>
    <w:r w:rsidRPr="00D85F00">
      <w:rPr>
        <w:rFonts w:ascii="Arial" w:hAnsi="Arial" w:cs="Arial"/>
        <w:sz w:val="16"/>
        <w:szCs w:val="16"/>
      </w:rPr>
      <w:t>M</w:t>
    </w:r>
    <w:r>
      <w:rPr>
        <w:rFonts w:ascii="Arial" w:hAnsi="Arial" w:cs="Arial"/>
        <w:sz w:val="16"/>
        <w:szCs w:val="16"/>
      </w:rPr>
      <w:t xml:space="preserve">AG </w:t>
    </w:r>
    <w:r w:rsidRPr="00D85F00">
      <w:rPr>
        <w:rFonts w:ascii="Arial" w:hAnsi="Arial" w:cs="Arial"/>
        <w:sz w:val="16"/>
        <w:szCs w:val="16"/>
      </w:rPr>
      <w:t>2014</w:t>
    </w:r>
    <w:r w:rsidRPr="00D85F00">
      <w:rPr>
        <w:rFonts w:ascii="Arial" w:hAnsi="Arial" w:cs="Arial"/>
        <w:sz w:val="16"/>
        <w:szCs w:val="16"/>
      </w:rPr>
      <w:tab/>
    </w:r>
    <w:r w:rsidRPr="00D85F0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B185F" w14:textId="77777777" w:rsidR="001D41F8" w:rsidRDefault="001D41F8" w:rsidP="001F619C">
      <w:pPr>
        <w:spacing w:after="0" w:line="240" w:lineRule="auto"/>
      </w:pPr>
      <w:r>
        <w:separator/>
      </w:r>
    </w:p>
  </w:footnote>
  <w:footnote w:type="continuationSeparator" w:id="0">
    <w:p w14:paraId="1492001A" w14:textId="77777777" w:rsidR="001D41F8" w:rsidRDefault="001D41F8" w:rsidP="001F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0B3A" w14:textId="4D2612EB" w:rsidR="001D41F8" w:rsidRDefault="001D41F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42E7682" wp14:editId="297D4BE2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436495" cy="377825"/>
          <wp:effectExtent l="0" t="0" r="1905" b="3175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eskirc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7715" w14:textId="6EE00DF9" w:rsidR="001D41F8" w:rsidRDefault="001D41F8" w:rsidP="00D85F00">
    <w:pPr>
      <w:pStyle w:val="Kopfzeile"/>
      <w:tabs>
        <w:tab w:val="clear" w:pos="4536"/>
        <w:tab w:val="clear" w:pos="9072"/>
        <w:tab w:val="left" w:pos="5560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6029361" wp14:editId="2D75DFD2">
          <wp:simplePos x="0" y="0"/>
          <wp:positionH relativeFrom="column">
            <wp:posOffset>4229100</wp:posOffset>
          </wp:positionH>
          <wp:positionV relativeFrom="paragraph">
            <wp:posOffset>-121285</wp:posOffset>
          </wp:positionV>
          <wp:extent cx="2171700" cy="441960"/>
          <wp:effectExtent l="0" t="0" r="1270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T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10A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630A3"/>
    <w:multiLevelType w:val="hybridMultilevel"/>
    <w:tmpl w:val="47586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8AB"/>
    <w:multiLevelType w:val="hybridMultilevel"/>
    <w:tmpl w:val="22F6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0463"/>
    <w:multiLevelType w:val="hybridMultilevel"/>
    <w:tmpl w:val="0124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91767"/>
    <w:multiLevelType w:val="hybridMultilevel"/>
    <w:tmpl w:val="02888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74FF0"/>
    <w:multiLevelType w:val="hybridMultilevel"/>
    <w:tmpl w:val="F0D4B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04163"/>
    <w:multiLevelType w:val="hybridMultilevel"/>
    <w:tmpl w:val="5E069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D2CB1"/>
    <w:multiLevelType w:val="hybridMultilevel"/>
    <w:tmpl w:val="64800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E3083"/>
    <w:multiLevelType w:val="hybridMultilevel"/>
    <w:tmpl w:val="B80C5A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F691B"/>
    <w:multiLevelType w:val="hybridMultilevel"/>
    <w:tmpl w:val="F1D2AC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D3974"/>
    <w:multiLevelType w:val="hybridMultilevel"/>
    <w:tmpl w:val="BE72B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C5"/>
    <w:rsid w:val="00006C28"/>
    <w:rsid w:val="000100D5"/>
    <w:rsid w:val="000144E2"/>
    <w:rsid w:val="00022037"/>
    <w:rsid w:val="0003657E"/>
    <w:rsid w:val="00044A57"/>
    <w:rsid w:val="00052B3C"/>
    <w:rsid w:val="0006341A"/>
    <w:rsid w:val="00075F07"/>
    <w:rsid w:val="00094EB4"/>
    <w:rsid w:val="000B03A3"/>
    <w:rsid w:val="000C3A64"/>
    <w:rsid w:val="000D31CF"/>
    <w:rsid w:val="00114224"/>
    <w:rsid w:val="00134640"/>
    <w:rsid w:val="00134876"/>
    <w:rsid w:val="001377F0"/>
    <w:rsid w:val="0014329E"/>
    <w:rsid w:val="00170271"/>
    <w:rsid w:val="00174845"/>
    <w:rsid w:val="00185F05"/>
    <w:rsid w:val="00191E0E"/>
    <w:rsid w:val="00193F0A"/>
    <w:rsid w:val="001C0E3A"/>
    <w:rsid w:val="001D41F8"/>
    <w:rsid w:val="001F5A43"/>
    <w:rsid w:val="001F619C"/>
    <w:rsid w:val="0024622F"/>
    <w:rsid w:val="002509EC"/>
    <w:rsid w:val="0025160E"/>
    <w:rsid w:val="0026119C"/>
    <w:rsid w:val="002633CD"/>
    <w:rsid w:val="00264F52"/>
    <w:rsid w:val="002651C3"/>
    <w:rsid w:val="00266702"/>
    <w:rsid w:val="002723D6"/>
    <w:rsid w:val="00292FDF"/>
    <w:rsid w:val="002A6D06"/>
    <w:rsid w:val="002B044D"/>
    <w:rsid w:val="002B4D6B"/>
    <w:rsid w:val="002D148C"/>
    <w:rsid w:val="002F636B"/>
    <w:rsid w:val="00303AEC"/>
    <w:rsid w:val="00304678"/>
    <w:rsid w:val="00317E44"/>
    <w:rsid w:val="0033585D"/>
    <w:rsid w:val="00340C17"/>
    <w:rsid w:val="003434F5"/>
    <w:rsid w:val="0036598B"/>
    <w:rsid w:val="00367A11"/>
    <w:rsid w:val="00370BD0"/>
    <w:rsid w:val="00371EEF"/>
    <w:rsid w:val="0037553C"/>
    <w:rsid w:val="00395B1D"/>
    <w:rsid w:val="003A0987"/>
    <w:rsid w:val="003D1F23"/>
    <w:rsid w:val="003D3CC3"/>
    <w:rsid w:val="003E4A5E"/>
    <w:rsid w:val="00426539"/>
    <w:rsid w:val="0042786F"/>
    <w:rsid w:val="004308EF"/>
    <w:rsid w:val="00435C77"/>
    <w:rsid w:val="0044699B"/>
    <w:rsid w:val="00481929"/>
    <w:rsid w:val="00487300"/>
    <w:rsid w:val="00490AD0"/>
    <w:rsid w:val="00495DA1"/>
    <w:rsid w:val="004C469E"/>
    <w:rsid w:val="004D3700"/>
    <w:rsid w:val="004D53A2"/>
    <w:rsid w:val="004D68D7"/>
    <w:rsid w:val="004E731F"/>
    <w:rsid w:val="004F4722"/>
    <w:rsid w:val="00510C42"/>
    <w:rsid w:val="00517849"/>
    <w:rsid w:val="0052074E"/>
    <w:rsid w:val="00525CFA"/>
    <w:rsid w:val="00541D56"/>
    <w:rsid w:val="00555EC5"/>
    <w:rsid w:val="005A2271"/>
    <w:rsid w:val="005A4B5D"/>
    <w:rsid w:val="005C45CF"/>
    <w:rsid w:val="005F6E51"/>
    <w:rsid w:val="00602CA8"/>
    <w:rsid w:val="006103CF"/>
    <w:rsid w:val="0062575B"/>
    <w:rsid w:val="006259BA"/>
    <w:rsid w:val="0062623C"/>
    <w:rsid w:val="006503BB"/>
    <w:rsid w:val="0067023D"/>
    <w:rsid w:val="00671558"/>
    <w:rsid w:val="006812B3"/>
    <w:rsid w:val="006B18EC"/>
    <w:rsid w:val="006B22EC"/>
    <w:rsid w:val="006E3FAA"/>
    <w:rsid w:val="007067A4"/>
    <w:rsid w:val="00734971"/>
    <w:rsid w:val="00754C60"/>
    <w:rsid w:val="0075526A"/>
    <w:rsid w:val="00763A85"/>
    <w:rsid w:val="00764540"/>
    <w:rsid w:val="00773AA9"/>
    <w:rsid w:val="00775A1B"/>
    <w:rsid w:val="00783AA9"/>
    <w:rsid w:val="00791A15"/>
    <w:rsid w:val="00796C55"/>
    <w:rsid w:val="007B0634"/>
    <w:rsid w:val="007B74B5"/>
    <w:rsid w:val="007C6112"/>
    <w:rsid w:val="007C76C2"/>
    <w:rsid w:val="007D3959"/>
    <w:rsid w:val="007F1049"/>
    <w:rsid w:val="007F2247"/>
    <w:rsid w:val="007F5996"/>
    <w:rsid w:val="00811129"/>
    <w:rsid w:val="00814F17"/>
    <w:rsid w:val="00820156"/>
    <w:rsid w:val="00841D8E"/>
    <w:rsid w:val="00857095"/>
    <w:rsid w:val="00857CA7"/>
    <w:rsid w:val="00873662"/>
    <w:rsid w:val="00882FFE"/>
    <w:rsid w:val="008C28E1"/>
    <w:rsid w:val="008D0971"/>
    <w:rsid w:val="008E2D64"/>
    <w:rsid w:val="008E361C"/>
    <w:rsid w:val="008E42B0"/>
    <w:rsid w:val="008F3708"/>
    <w:rsid w:val="0092316B"/>
    <w:rsid w:val="00946BDE"/>
    <w:rsid w:val="009661BB"/>
    <w:rsid w:val="0097394F"/>
    <w:rsid w:val="00990E38"/>
    <w:rsid w:val="00991751"/>
    <w:rsid w:val="009953AD"/>
    <w:rsid w:val="009A74BF"/>
    <w:rsid w:val="009B3479"/>
    <w:rsid w:val="009E3485"/>
    <w:rsid w:val="009F4DB8"/>
    <w:rsid w:val="00A320EF"/>
    <w:rsid w:val="00A36468"/>
    <w:rsid w:val="00A5397F"/>
    <w:rsid w:val="00A544E4"/>
    <w:rsid w:val="00A55254"/>
    <w:rsid w:val="00A60439"/>
    <w:rsid w:val="00A6653C"/>
    <w:rsid w:val="00A828BD"/>
    <w:rsid w:val="00A9556A"/>
    <w:rsid w:val="00AA664D"/>
    <w:rsid w:val="00AB150E"/>
    <w:rsid w:val="00AC5396"/>
    <w:rsid w:val="00AE38D3"/>
    <w:rsid w:val="00AE4F1A"/>
    <w:rsid w:val="00AE6E99"/>
    <w:rsid w:val="00AF0680"/>
    <w:rsid w:val="00AF26BF"/>
    <w:rsid w:val="00AF425C"/>
    <w:rsid w:val="00B13F4A"/>
    <w:rsid w:val="00B247D4"/>
    <w:rsid w:val="00B248C5"/>
    <w:rsid w:val="00B2736A"/>
    <w:rsid w:val="00B30534"/>
    <w:rsid w:val="00B4083D"/>
    <w:rsid w:val="00B41688"/>
    <w:rsid w:val="00B56E16"/>
    <w:rsid w:val="00B72080"/>
    <w:rsid w:val="00B8247C"/>
    <w:rsid w:val="00B93F6A"/>
    <w:rsid w:val="00B96C27"/>
    <w:rsid w:val="00BB7887"/>
    <w:rsid w:val="00BC3B02"/>
    <w:rsid w:val="00BC7933"/>
    <w:rsid w:val="00BE6F7C"/>
    <w:rsid w:val="00C23B38"/>
    <w:rsid w:val="00C3545D"/>
    <w:rsid w:val="00C46CAD"/>
    <w:rsid w:val="00C74E2C"/>
    <w:rsid w:val="00C811F4"/>
    <w:rsid w:val="00C90C3E"/>
    <w:rsid w:val="00C92F79"/>
    <w:rsid w:val="00C94795"/>
    <w:rsid w:val="00C953E4"/>
    <w:rsid w:val="00CC5F37"/>
    <w:rsid w:val="00CD0DCC"/>
    <w:rsid w:val="00CD3BB1"/>
    <w:rsid w:val="00CD693F"/>
    <w:rsid w:val="00D1639B"/>
    <w:rsid w:val="00D33249"/>
    <w:rsid w:val="00D67A08"/>
    <w:rsid w:val="00D7070F"/>
    <w:rsid w:val="00D85F00"/>
    <w:rsid w:val="00D96AC7"/>
    <w:rsid w:val="00DA2213"/>
    <w:rsid w:val="00DB3D31"/>
    <w:rsid w:val="00DB59B5"/>
    <w:rsid w:val="00DB7542"/>
    <w:rsid w:val="00DC7A4C"/>
    <w:rsid w:val="00DD673A"/>
    <w:rsid w:val="00DD6AC4"/>
    <w:rsid w:val="00DF629B"/>
    <w:rsid w:val="00E00AC0"/>
    <w:rsid w:val="00E1127C"/>
    <w:rsid w:val="00E13C01"/>
    <w:rsid w:val="00E22D4C"/>
    <w:rsid w:val="00E32ADE"/>
    <w:rsid w:val="00E63CC5"/>
    <w:rsid w:val="00E76A20"/>
    <w:rsid w:val="00E862B5"/>
    <w:rsid w:val="00E935B5"/>
    <w:rsid w:val="00EC66A6"/>
    <w:rsid w:val="00EC7997"/>
    <w:rsid w:val="00EE588C"/>
    <w:rsid w:val="00EF634B"/>
    <w:rsid w:val="00F0169D"/>
    <w:rsid w:val="00F1303D"/>
    <w:rsid w:val="00F22E61"/>
    <w:rsid w:val="00F36066"/>
    <w:rsid w:val="00F404AD"/>
    <w:rsid w:val="00F57BE2"/>
    <w:rsid w:val="00F91796"/>
    <w:rsid w:val="00FA3D0F"/>
    <w:rsid w:val="00FB6058"/>
    <w:rsid w:val="00FC368B"/>
    <w:rsid w:val="00FC3D46"/>
    <w:rsid w:val="00FD2B85"/>
    <w:rsid w:val="00FE0061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0922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CC5"/>
    <w:pPr>
      <w:spacing w:after="200" w:line="276" w:lineRule="auto"/>
    </w:pPr>
    <w:rPr>
      <w:sz w:val="22"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487300"/>
    <w:pPr>
      <w:keepNext/>
      <w:tabs>
        <w:tab w:val="left" w:pos="4500"/>
      </w:tabs>
      <w:spacing w:before="40" w:after="0" w:line="240" w:lineRule="auto"/>
      <w:ind w:left="360" w:hanging="360"/>
      <w:outlineLvl w:val="3"/>
    </w:pPr>
    <w:rPr>
      <w:rFonts w:ascii="Verdana" w:eastAsia="Times New Roman" w:hAnsi="Verdana"/>
      <w:b/>
      <w:bCs/>
      <w:noProof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6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19C"/>
  </w:style>
  <w:style w:type="paragraph" w:styleId="Fuzeile">
    <w:name w:val="footer"/>
    <w:basedOn w:val="Standard"/>
    <w:link w:val="FuzeileZchn"/>
    <w:uiPriority w:val="99"/>
    <w:unhideWhenUsed/>
    <w:rsid w:val="001F6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1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1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F61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E6F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6F7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E6F7C"/>
    <w:rPr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6F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6F7C"/>
    <w:rPr>
      <w:b/>
      <w:bCs/>
      <w:lang w:val="de-CH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D85F00"/>
  </w:style>
  <w:style w:type="paragraph" w:styleId="Listenabsatz">
    <w:name w:val="List Paragraph"/>
    <w:basedOn w:val="Standard"/>
    <w:uiPriority w:val="72"/>
    <w:rsid w:val="0087366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87300"/>
    <w:rPr>
      <w:rFonts w:ascii="Verdana" w:eastAsia="Times New Roman" w:hAnsi="Verdana"/>
      <w:b/>
      <w:bCs/>
      <w:noProof/>
      <w:sz w:val="18"/>
      <w:szCs w:val="24"/>
      <w:lang w:val="de-CH"/>
    </w:rPr>
  </w:style>
  <w:style w:type="paragraph" w:styleId="Textkrper3">
    <w:name w:val="Body Text 3"/>
    <w:basedOn w:val="Standard"/>
    <w:link w:val="Textkrper3Zchn"/>
    <w:semiHidden/>
    <w:rsid w:val="00487300"/>
    <w:pPr>
      <w:spacing w:before="80" w:after="80" w:line="240" w:lineRule="auto"/>
    </w:pPr>
    <w:rPr>
      <w:rFonts w:ascii="Verdana" w:eastAsia="Times New Roman" w:hAnsi="Verdana"/>
      <w:noProof/>
      <w:sz w:val="18"/>
      <w:szCs w:val="24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87300"/>
    <w:rPr>
      <w:rFonts w:ascii="Verdana" w:eastAsia="Times New Roman" w:hAnsi="Verdana"/>
      <w:noProof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CC5"/>
    <w:pPr>
      <w:spacing w:after="200" w:line="276" w:lineRule="auto"/>
    </w:pPr>
    <w:rPr>
      <w:sz w:val="22"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487300"/>
    <w:pPr>
      <w:keepNext/>
      <w:tabs>
        <w:tab w:val="left" w:pos="4500"/>
      </w:tabs>
      <w:spacing w:before="40" w:after="0" w:line="240" w:lineRule="auto"/>
      <w:ind w:left="360" w:hanging="360"/>
      <w:outlineLvl w:val="3"/>
    </w:pPr>
    <w:rPr>
      <w:rFonts w:ascii="Verdana" w:eastAsia="Times New Roman" w:hAnsi="Verdana"/>
      <w:b/>
      <w:bCs/>
      <w:noProof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6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19C"/>
  </w:style>
  <w:style w:type="paragraph" w:styleId="Fuzeile">
    <w:name w:val="footer"/>
    <w:basedOn w:val="Standard"/>
    <w:link w:val="FuzeileZchn"/>
    <w:uiPriority w:val="99"/>
    <w:unhideWhenUsed/>
    <w:rsid w:val="001F6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1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1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F61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E6F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6F7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E6F7C"/>
    <w:rPr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6F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6F7C"/>
    <w:rPr>
      <w:b/>
      <w:bCs/>
      <w:lang w:val="de-CH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D85F00"/>
  </w:style>
  <w:style w:type="paragraph" w:styleId="Listenabsatz">
    <w:name w:val="List Paragraph"/>
    <w:basedOn w:val="Standard"/>
    <w:uiPriority w:val="72"/>
    <w:rsid w:val="0087366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87300"/>
    <w:rPr>
      <w:rFonts w:ascii="Verdana" w:eastAsia="Times New Roman" w:hAnsi="Verdana"/>
      <w:b/>
      <w:bCs/>
      <w:noProof/>
      <w:sz w:val="18"/>
      <w:szCs w:val="24"/>
      <w:lang w:val="de-CH"/>
    </w:rPr>
  </w:style>
  <w:style w:type="paragraph" w:styleId="Textkrper3">
    <w:name w:val="Body Text 3"/>
    <w:basedOn w:val="Standard"/>
    <w:link w:val="Textkrper3Zchn"/>
    <w:semiHidden/>
    <w:rsid w:val="00487300"/>
    <w:pPr>
      <w:spacing w:before="80" w:after="80" w:line="240" w:lineRule="auto"/>
    </w:pPr>
    <w:rPr>
      <w:rFonts w:ascii="Verdana" w:eastAsia="Times New Roman" w:hAnsi="Verdana"/>
      <w:noProof/>
      <w:sz w:val="18"/>
      <w:szCs w:val="24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87300"/>
    <w:rPr>
      <w:rFonts w:ascii="Verdana" w:eastAsia="Times New Roman" w:hAnsi="Verdana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DCBA-D27B-4AD6-ABE5-6E729D03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6CAC68F9.dotm</Template>
  <TotalTime>0</TotalTime>
  <Pages>5</Pages>
  <Words>571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</dc:creator>
  <cp:lastModifiedBy>Katechese Sekretariat</cp:lastModifiedBy>
  <cp:revision>2</cp:revision>
  <cp:lastPrinted>2015-02-23T12:54:00Z</cp:lastPrinted>
  <dcterms:created xsi:type="dcterms:W3CDTF">2018-11-09T09:09:00Z</dcterms:created>
  <dcterms:modified xsi:type="dcterms:W3CDTF">2018-11-09T09:09:00Z</dcterms:modified>
</cp:coreProperties>
</file>